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1595"/>
        <w:gridCol w:w="3610"/>
        <w:gridCol w:w="4968"/>
      </w:tblGrid>
      <w:tr w:rsidR="001B7A58" w:rsidTr="00A65178">
        <w:tc>
          <w:tcPr>
            <w:tcW w:w="1595" w:type="dxa"/>
            <w:vAlign w:val="center"/>
          </w:tcPr>
          <w:p w:rsidR="001B7A58" w:rsidRPr="00A65178" w:rsidRDefault="001B7A58" w:rsidP="00A65178">
            <w:pPr>
              <w:jc w:val="center"/>
              <w:rPr>
                <w:lang w:val="uk-UA"/>
              </w:rPr>
            </w:pPr>
            <w:r w:rsidRPr="00B56B9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5" o:title=""/>
                </v:shape>
              </w:pict>
            </w:r>
          </w:p>
        </w:tc>
        <w:tc>
          <w:tcPr>
            <w:tcW w:w="3610" w:type="dxa"/>
          </w:tcPr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  <w:lang w:val="uk-UA"/>
              </w:rPr>
              <w:t>ХАРКІВСЬКА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  <w:lang w:val="uk-UA"/>
              </w:rPr>
              <w:t>ЗАГАЛЬНООСВІТНЯ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1B7A58" w:rsidRPr="00A65178" w:rsidRDefault="001B7A58" w:rsidP="00A65178">
            <w:pPr>
              <w:jc w:val="center"/>
              <w:rPr>
                <w:lang w:val="uk-UA"/>
              </w:rPr>
            </w:pPr>
          </w:p>
        </w:tc>
        <w:tc>
          <w:tcPr>
            <w:tcW w:w="4968" w:type="dxa"/>
          </w:tcPr>
          <w:p w:rsidR="001B7A58" w:rsidRPr="00A65178" w:rsidRDefault="001B7A58" w:rsidP="00A65178">
            <w:pPr>
              <w:jc w:val="center"/>
              <w:rPr>
                <w:sz w:val="20"/>
                <w:szCs w:val="20"/>
              </w:rPr>
            </w:pP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</w:rPr>
              <w:t>ХАРЬКОВСКАЯ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</w:rPr>
              <w:t>ОБЩЕОБРАЗОВАТЕЛЬНАЯ</w:t>
            </w:r>
          </w:p>
          <w:p w:rsidR="001B7A58" w:rsidRPr="00A65178" w:rsidRDefault="001B7A58" w:rsidP="00A65178">
            <w:pPr>
              <w:jc w:val="center"/>
              <w:rPr>
                <w:b/>
              </w:rPr>
            </w:pPr>
            <w:r w:rsidRPr="00A65178">
              <w:rPr>
                <w:b/>
                <w:sz w:val="22"/>
                <w:szCs w:val="22"/>
              </w:rPr>
              <w:t xml:space="preserve">ШКОЛА </w:t>
            </w:r>
            <w:r w:rsidRPr="00A65178">
              <w:rPr>
                <w:b/>
                <w:sz w:val="22"/>
                <w:szCs w:val="22"/>
                <w:lang w:val="uk-UA"/>
              </w:rPr>
              <w:t xml:space="preserve">І-ІІІ </w:t>
            </w:r>
            <w:r w:rsidRPr="00A65178">
              <w:rPr>
                <w:b/>
                <w:sz w:val="22"/>
                <w:szCs w:val="22"/>
              </w:rPr>
              <w:t>СТУПЕНЕЙ №48</w:t>
            </w:r>
          </w:p>
          <w:p w:rsidR="001B7A58" w:rsidRPr="00A65178" w:rsidRDefault="001B7A58" w:rsidP="00A65178">
            <w:pPr>
              <w:jc w:val="center"/>
              <w:rPr>
                <w:b/>
                <w:lang w:val="uk-UA"/>
              </w:rPr>
            </w:pPr>
            <w:r w:rsidRPr="00A65178">
              <w:rPr>
                <w:b/>
                <w:sz w:val="22"/>
                <w:szCs w:val="22"/>
              </w:rPr>
              <w:t>ХАРЬКОВСКОГО</w:t>
            </w:r>
            <w:r w:rsidRPr="00A6517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65178">
              <w:rPr>
                <w:b/>
                <w:sz w:val="22"/>
                <w:szCs w:val="22"/>
              </w:rPr>
              <w:t>ГОРОДСКОГО СОВЕТА</w:t>
            </w:r>
          </w:p>
          <w:p w:rsidR="001B7A58" w:rsidRPr="00A65178" w:rsidRDefault="001B7A58" w:rsidP="00A65178">
            <w:pPr>
              <w:jc w:val="center"/>
              <w:rPr>
                <w:lang w:val="uk-UA"/>
              </w:rPr>
            </w:pPr>
            <w:r w:rsidRPr="00A65178">
              <w:rPr>
                <w:b/>
                <w:sz w:val="22"/>
                <w:szCs w:val="22"/>
              </w:rPr>
              <w:t>ХАРЬКОВСКОЙ ОБЛАСТИ</w:t>
            </w:r>
          </w:p>
        </w:tc>
      </w:tr>
      <w:tr w:rsidR="001B7A58" w:rsidTr="00A65178">
        <w:tc>
          <w:tcPr>
            <w:tcW w:w="1595" w:type="dxa"/>
          </w:tcPr>
          <w:p w:rsidR="001B7A58" w:rsidRPr="00A65178" w:rsidRDefault="001B7A58" w:rsidP="00A65178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3.85pt;margin-top:4.95pt;width:490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" strokeweight="3pt"/>
              </w:pict>
            </w:r>
          </w:p>
        </w:tc>
        <w:tc>
          <w:tcPr>
            <w:tcW w:w="3610" w:type="dxa"/>
          </w:tcPr>
          <w:p w:rsidR="001B7A58" w:rsidRPr="00A65178" w:rsidRDefault="001B7A58" w:rsidP="00A65178">
            <w:pPr>
              <w:tabs>
                <w:tab w:val="left" w:pos="2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</w:tcPr>
          <w:p w:rsidR="001B7A58" w:rsidRPr="00A65178" w:rsidRDefault="001B7A58" w:rsidP="00A65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1B7A58" w:rsidRPr="00D82816" w:rsidRDefault="001B7A58" w:rsidP="00452B63">
      <w:pPr>
        <w:jc w:val="center"/>
        <w:rPr>
          <w:sz w:val="28"/>
          <w:szCs w:val="28"/>
          <w:lang w:val="uk-UA"/>
        </w:rPr>
      </w:pPr>
    </w:p>
    <w:p w:rsidR="001B7A58" w:rsidRPr="00AA0FCB" w:rsidRDefault="001B7A58" w:rsidP="00452B63">
      <w:pPr>
        <w:jc w:val="center"/>
        <w:rPr>
          <w:sz w:val="28"/>
          <w:szCs w:val="28"/>
          <w:lang w:val="uk-UA"/>
        </w:rPr>
      </w:pPr>
      <w:r w:rsidRPr="00AA0FCB">
        <w:rPr>
          <w:sz w:val="28"/>
          <w:szCs w:val="28"/>
          <w:lang w:val="uk-UA"/>
        </w:rPr>
        <w:t>НАКАЗ</w:t>
      </w:r>
    </w:p>
    <w:p w:rsidR="001B7A58" w:rsidRPr="00AA0FCB" w:rsidRDefault="001B7A58" w:rsidP="00452B63">
      <w:pPr>
        <w:rPr>
          <w:sz w:val="28"/>
          <w:szCs w:val="28"/>
          <w:lang w:val="uk-UA"/>
        </w:rPr>
      </w:pPr>
      <w:r w:rsidRPr="00373191">
        <w:rPr>
          <w:sz w:val="28"/>
          <w:szCs w:val="28"/>
          <w:u w:val="single"/>
          <w:lang w:val="uk-UA"/>
        </w:rPr>
        <w:t>09.01.2018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</w:t>
      </w:r>
      <w:r w:rsidRPr="00373191">
        <w:rPr>
          <w:sz w:val="28"/>
          <w:szCs w:val="28"/>
          <w:u w:val="single"/>
          <w:lang w:val="uk-UA"/>
        </w:rPr>
        <w:t>08-А</w:t>
      </w:r>
    </w:p>
    <w:p w:rsidR="001B7A58" w:rsidRPr="00AA0FCB" w:rsidRDefault="001B7A58" w:rsidP="00452B63">
      <w:pPr>
        <w:rPr>
          <w:sz w:val="28"/>
          <w:szCs w:val="28"/>
          <w:lang w:val="uk-UA"/>
        </w:rPr>
      </w:pPr>
    </w:p>
    <w:p w:rsidR="001B7A58" w:rsidRDefault="001B7A58" w:rsidP="00452B63">
      <w:pPr>
        <w:rPr>
          <w:sz w:val="26"/>
          <w:szCs w:val="26"/>
          <w:lang w:val="uk-UA"/>
        </w:rPr>
      </w:pPr>
    </w:p>
    <w:p w:rsidR="001B7A58" w:rsidRPr="0044523F" w:rsidRDefault="001B7A58" w:rsidP="00452B63">
      <w:pPr>
        <w:rPr>
          <w:sz w:val="28"/>
          <w:szCs w:val="28"/>
          <w:lang w:val="uk-UA"/>
        </w:rPr>
      </w:pPr>
      <w:r w:rsidRPr="0044523F">
        <w:rPr>
          <w:sz w:val="28"/>
          <w:szCs w:val="28"/>
          <w:lang w:val="uk-UA"/>
        </w:rPr>
        <w:t>Про введення до штатного розпису школи</w:t>
      </w:r>
    </w:p>
    <w:p w:rsidR="001B7A58" w:rsidRPr="0044523F" w:rsidRDefault="001B7A58" w:rsidP="00452B63">
      <w:pPr>
        <w:rPr>
          <w:sz w:val="28"/>
          <w:szCs w:val="28"/>
          <w:lang w:val="uk-UA"/>
        </w:rPr>
      </w:pPr>
      <w:r w:rsidRPr="0044523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,5 штатної одиниці прибиральника </w:t>
      </w:r>
      <w:r w:rsidRPr="0044523F">
        <w:rPr>
          <w:sz w:val="28"/>
          <w:szCs w:val="28"/>
          <w:lang w:val="uk-UA"/>
        </w:rPr>
        <w:t xml:space="preserve">службових </w:t>
      </w:r>
    </w:p>
    <w:p w:rsidR="001B7A58" w:rsidRPr="00D81457" w:rsidRDefault="001B7A58" w:rsidP="00452B63">
      <w:pPr>
        <w:rPr>
          <w:sz w:val="26"/>
          <w:szCs w:val="26"/>
          <w:lang w:val="uk-UA"/>
        </w:rPr>
      </w:pPr>
      <w:r w:rsidRPr="0044523F">
        <w:rPr>
          <w:sz w:val="28"/>
          <w:szCs w:val="28"/>
          <w:lang w:val="uk-UA"/>
        </w:rPr>
        <w:t>приміщень на 2017/2018  навчальний рік</w:t>
      </w:r>
    </w:p>
    <w:p w:rsidR="001B7A58" w:rsidRPr="00D81457" w:rsidRDefault="001B7A58" w:rsidP="000F6787">
      <w:pPr>
        <w:spacing w:line="360" w:lineRule="auto"/>
        <w:rPr>
          <w:sz w:val="26"/>
          <w:szCs w:val="26"/>
          <w:lang w:val="uk-UA"/>
        </w:rPr>
      </w:pPr>
    </w:p>
    <w:p w:rsidR="001B7A58" w:rsidRDefault="001B7A58" w:rsidP="006F2F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6BA3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ст. 53 Конституції України, Законів України «Про освіту», «Про загальну освіту», наказу Міністерства освіти і науки України від 06.12.2010 № 1205 «Про затвердження Типових штатних нормативів загальноосвітніх навчальних закладів», рішення 17 сесії Харківської міської ради 7 скликання від 20.12.2017 № 850/17 «Про бюджет міста Харкова на 2018 рік», наказу Департаменту освіти Харківської міської ради від 04.01.2018 № 4 «Про введення до штатних розписів загальноосвітніх навчальних закладів м. Харкова штатних одиниць прибиральників службових приміщень на 2017/2018 навчальний рік», наказу Управління освіти  адміністрації Основ’янського району від 05.01.2018 № 25 «Про введення до штатних розписів закладів загальної середньої освіти Основ’янського району м. Харкова штатних одиниць прибиральників службових приміщень на 2017/2018 навчальний рік»</w:t>
      </w:r>
    </w:p>
    <w:p w:rsidR="001B7A58" w:rsidRPr="00436BA3" w:rsidRDefault="001B7A58" w:rsidP="006F2F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7A58" w:rsidRPr="00436BA3" w:rsidRDefault="001B7A58" w:rsidP="00A84E1F">
      <w:pPr>
        <w:rPr>
          <w:sz w:val="28"/>
          <w:szCs w:val="28"/>
          <w:lang w:val="uk-UA"/>
        </w:rPr>
      </w:pPr>
      <w:r w:rsidRPr="00436BA3">
        <w:rPr>
          <w:sz w:val="28"/>
          <w:szCs w:val="28"/>
          <w:lang w:val="uk-UA"/>
        </w:rPr>
        <w:t>НАКАЗУЮ:</w:t>
      </w:r>
    </w:p>
    <w:p w:rsidR="001B7A58" w:rsidRPr="00436BA3" w:rsidRDefault="001B7A58" w:rsidP="00452B63">
      <w:pPr>
        <w:rPr>
          <w:sz w:val="28"/>
          <w:szCs w:val="28"/>
          <w:lang w:val="uk-UA"/>
        </w:rPr>
      </w:pPr>
    </w:p>
    <w:p w:rsidR="001B7A58" w:rsidRDefault="001B7A58" w:rsidP="008610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6BA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Ввести з 01.01.2018 до штатного розпису школи 0,5 штатної одиниці прибиральника службових приміщень ( для прибирання площі класних кімнат 8-11 класів) на 2017/2018 навчальний рік.</w:t>
      </w:r>
    </w:p>
    <w:p w:rsidR="001B7A58" w:rsidRPr="00436BA3" w:rsidRDefault="001B7A58" w:rsidP="008641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 цього наказу залишаю за собою.</w:t>
      </w:r>
      <w:r w:rsidRPr="00436BA3">
        <w:rPr>
          <w:sz w:val="28"/>
          <w:szCs w:val="28"/>
          <w:lang w:val="uk-UA"/>
        </w:rPr>
        <w:t xml:space="preserve"> </w:t>
      </w:r>
    </w:p>
    <w:p w:rsidR="001B7A58" w:rsidRDefault="001B7A58" w:rsidP="00254508">
      <w:pPr>
        <w:spacing w:line="360" w:lineRule="auto"/>
        <w:jc w:val="center"/>
        <w:rPr>
          <w:sz w:val="28"/>
          <w:szCs w:val="28"/>
          <w:lang w:val="uk-UA"/>
        </w:rPr>
      </w:pPr>
    </w:p>
    <w:p w:rsidR="001B7A58" w:rsidRDefault="001B7A58" w:rsidP="006F2FA1">
      <w:pPr>
        <w:spacing w:line="360" w:lineRule="auto"/>
        <w:jc w:val="center"/>
        <w:rPr>
          <w:sz w:val="28"/>
          <w:szCs w:val="28"/>
          <w:lang w:val="uk-UA"/>
        </w:rPr>
      </w:pPr>
      <w:r w:rsidRPr="00436B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 ХЗОШ №48                                    Ю.Г.Мірошніченко</w:t>
      </w:r>
    </w:p>
    <w:p w:rsidR="001B7A58" w:rsidRPr="006F2FA1" w:rsidRDefault="001B7A58" w:rsidP="006F2FA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Романенко О.М.</w:t>
      </w:r>
      <w:bookmarkStart w:id="0" w:name="_GoBack"/>
      <w:bookmarkEnd w:id="0"/>
    </w:p>
    <w:sectPr w:rsidR="001B7A58" w:rsidRPr="006F2FA1" w:rsidSect="006F2FA1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F18"/>
    <w:multiLevelType w:val="multilevel"/>
    <w:tmpl w:val="1F1254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A0D52B6"/>
    <w:multiLevelType w:val="hybridMultilevel"/>
    <w:tmpl w:val="B428F6F0"/>
    <w:lvl w:ilvl="0" w:tplc="1D1E6B7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63"/>
    <w:rsid w:val="000B5903"/>
    <w:rsid w:val="000F56FC"/>
    <w:rsid w:val="000F6787"/>
    <w:rsid w:val="00130804"/>
    <w:rsid w:val="00190C23"/>
    <w:rsid w:val="001B7A58"/>
    <w:rsid w:val="001F3732"/>
    <w:rsid w:val="00254508"/>
    <w:rsid w:val="00284EED"/>
    <w:rsid w:val="002A6E9A"/>
    <w:rsid w:val="002B5ECA"/>
    <w:rsid w:val="002D563F"/>
    <w:rsid w:val="003005B8"/>
    <w:rsid w:val="003173BC"/>
    <w:rsid w:val="00373191"/>
    <w:rsid w:val="003C7CC6"/>
    <w:rsid w:val="00426549"/>
    <w:rsid w:val="00436BA3"/>
    <w:rsid w:val="0044523F"/>
    <w:rsid w:val="00452B63"/>
    <w:rsid w:val="00457B27"/>
    <w:rsid w:val="004D1D88"/>
    <w:rsid w:val="004D5CEC"/>
    <w:rsid w:val="00541ACB"/>
    <w:rsid w:val="00546946"/>
    <w:rsid w:val="005A7799"/>
    <w:rsid w:val="005B5A1F"/>
    <w:rsid w:val="0061381C"/>
    <w:rsid w:val="00694235"/>
    <w:rsid w:val="006A13D7"/>
    <w:rsid w:val="006F2FA1"/>
    <w:rsid w:val="00713F00"/>
    <w:rsid w:val="00753A12"/>
    <w:rsid w:val="00762CD0"/>
    <w:rsid w:val="007A53E0"/>
    <w:rsid w:val="007E1F58"/>
    <w:rsid w:val="007E5060"/>
    <w:rsid w:val="00822915"/>
    <w:rsid w:val="00861008"/>
    <w:rsid w:val="0086410F"/>
    <w:rsid w:val="008D7E83"/>
    <w:rsid w:val="008F24D6"/>
    <w:rsid w:val="009122D3"/>
    <w:rsid w:val="00957C95"/>
    <w:rsid w:val="009F7CDA"/>
    <w:rsid w:val="00A65178"/>
    <w:rsid w:val="00A71508"/>
    <w:rsid w:val="00A846F4"/>
    <w:rsid w:val="00A84E1F"/>
    <w:rsid w:val="00AA0FCB"/>
    <w:rsid w:val="00AA46BC"/>
    <w:rsid w:val="00AB4589"/>
    <w:rsid w:val="00AE77DD"/>
    <w:rsid w:val="00B12CFF"/>
    <w:rsid w:val="00B40D05"/>
    <w:rsid w:val="00B506A9"/>
    <w:rsid w:val="00B52291"/>
    <w:rsid w:val="00B56B9B"/>
    <w:rsid w:val="00B64149"/>
    <w:rsid w:val="00B84B6F"/>
    <w:rsid w:val="00B92B09"/>
    <w:rsid w:val="00C26449"/>
    <w:rsid w:val="00C8536F"/>
    <w:rsid w:val="00D140F4"/>
    <w:rsid w:val="00D327C0"/>
    <w:rsid w:val="00D37A43"/>
    <w:rsid w:val="00D81457"/>
    <w:rsid w:val="00D82816"/>
    <w:rsid w:val="00DA21D7"/>
    <w:rsid w:val="00DF2DC8"/>
    <w:rsid w:val="00E542B2"/>
    <w:rsid w:val="00EC61D0"/>
    <w:rsid w:val="00EF5CF3"/>
    <w:rsid w:val="00F307E7"/>
    <w:rsid w:val="00F7235F"/>
    <w:rsid w:val="00FA1C84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B63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D8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236</Words>
  <Characters>1347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Семья</dc:creator>
  <cp:keywords/>
  <dc:description/>
  <cp:lastModifiedBy>WiZaRd</cp:lastModifiedBy>
  <cp:revision>2</cp:revision>
  <cp:lastPrinted>2018-01-09T09:03:00Z</cp:lastPrinted>
  <dcterms:created xsi:type="dcterms:W3CDTF">2018-02-19T11:53:00Z</dcterms:created>
  <dcterms:modified xsi:type="dcterms:W3CDTF">2018-02-19T11:53:00Z</dcterms:modified>
</cp:coreProperties>
</file>