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1242"/>
        <w:gridCol w:w="3828"/>
        <w:gridCol w:w="5103"/>
      </w:tblGrid>
      <w:tr w:rsidR="00E52C77" w:rsidTr="00186D38">
        <w:tc>
          <w:tcPr>
            <w:tcW w:w="1242" w:type="dxa"/>
            <w:vAlign w:val="center"/>
          </w:tcPr>
          <w:p w:rsidR="00E52C77" w:rsidRPr="00186D38" w:rsidRDefault="00E52C77" w:rsidP="00186D38">
            <w:pPr>
              <w:jc w:val="center"/>
              <w:rPr>
                <w:lang w:val="uk-UA"/>
              </w:rPr>
            </w:pPr>
            <w:r w:rsidRPr="00ED4E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5" o:title=""/>
                </v:shape>
              </w:pict>
            </w:r>
          </w:p>
        </w:tc>
        <w:tc>
          <w:tcPr>
            <w:tcW w:w="3828" w:type="dxa"/>
          </w:tcPr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  <w:lang w:val="uk-UA"/>
              </w:rPr>
              <w:t>ХАРКІВСЬКА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  <w:lang w:val="uk-UA"/>
              </w:rPr>
              <w:t>ЗАГАЛЬНООСВІТНЯ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E52C77" w:rsidRPr="00186D38" w:rsidRDefault="00E52C77" w:rsidP="00186D38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E52C77" w:rsidRPr="00186D38" w:rsidRDefault="00E52C77" w:rsidP="00186D3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</w:rPr>
              <w:t>ХАРЬКОВСКАЯ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</w:rPr>
              <w:t>ОБЩЕОБРАЗОВАТЕЛЬНАЯ</w:t>
            </w:r>
          </w:p>
          <w:p w:rsidR="00E52C77" w:rsidRPr="00186D38" w:rsidRDefault="00E52C77" w:rsidP="00186D38">
            <w:pPr>
              <w:jc w:val="center"/>
              <w:rPr>
                <w:b/>
              </w:rPr>
            </w:pPr>
            <w:r w:rsidRPr="00186D38">
              <w:rPr>
                <w:b/>
                <w:sz w:val="22"/>
                <w:szCs w:val="22"/>
              </w:rPr>
              <w:t xml:space="preserve">ШКОЛА </w:t>
            </w:r>
            <w:r w:rsidRPr="00186D38">
              <w:rPr>
                <w:b/>
                <w:sz w:val="22"/>
                <w:szCs w:val="22"/>
                <w:lang w:val="uk-UA"/>
              </w:rPr>
              <w:t xml:space="preserve">І-ІІІ </w:t>
            </w:r>
            <w:r w:rsidRPr="00186D38">
              <w:rPr>
                <w:b/>
                <w:sz w:val="22"/>
                <w:szCs w:val="22"/>
              </w:rPr>
              <w:t>СТУПЕНЕЙ №48</w:t>
            </w:r>
          </w:p>
          <w:p w:rsidR="00E52C77" w:rsidRPr="00186D38" w:rsidRDefault="00E52C77" w:rsidP="00186D38">
            <w:pPr>
              <w:jc w:val="center"/>
              <w:rPr>
                <w:b/>
                <w:lang w:val="uk-UA"/>
              </w:rPr>
            </w:pPr>
            <w:r w:rsidRPr="00186D38">
              <w:rPr>
                <w:b/>
                <w:sz w:val="22"/>
                <w:szCs w:val="22"/>
              </w:rPr>
              <w:t>ХАРЬКОВСКОГО</w:t>
            </w:r>
            <w:r w:rsidRPr="00186D3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186D38">
              <w:rPr>
                <w:b/>
                <w:sz w:val="22"/>
                <w:szCs w:val="22"/>
              </w:rPr>
              <w:t>ГОРОДСКОГО СОВЕТА</w:t>
            </w:r>
          </w:p>
          <w:p w:rsidR="00E52C77" w:rsidRPr="00186D38" w:rsidRDefault="00E52C77" w:rsidP="00186D38">
            <w:pPr>
              <w:jc w:val="center"/>
              <w:rPr>
                <w:lang w:val="uk-UA"/>
              </w:rPr>
            </w:pPr>
            <w:r w:rsidRPr="00186D38">
              <w:rPr>
                <w:b/>
                <w:sz w:val="22"/>
                <w:szCs w:val="22"/>
              </w:rPr>
              <w:t>ХАРЬКОВСКОЙ ОБЛАСТИ</w:t>
            </w:r>
          </w:p>
        </w:tc>
      </w:tr>
      <w:tr w:rsidR="00E52C77" w:rsidTr="00186D38">
        <w:tc>
          <w:tcPr>
            <w:tcW w:w="1242" w:type="dxa"/>
          </w:tcPr>
          <w:p w:rsidR="00E52C77" w:rsidRPr="00186D38" w:rsidRDefault="00E52C77" w:rsidP="00186D38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E52C77" w:rsidRPr="00186D38" w:rsidRDefault="00E52C77" w:rsidP="00186D3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E52C77" w:rsidRPr="00186D38" w:rsidRDefault="00E52C77" w:rsidP="00186D3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E52C77" w:rsidRDefault="00E52C77" w:rsidP="00522CD6">
      <w:pPr>
        <w:spacing w:line="276" w:lineRule="auto"/>
        <w:jc w:val="center"/>
        <w:rPr>
          <w:sz w:val="28"/>
          <w:szCs w:val="28"/>
          <w:lang w:val="uk-UA"/>
        </w:rPr>
      </w:pPr>
    </w:p>
    <w:p w:rsidR="00E52C77" w:rsidRPr="005559B4" w:rsidRDefault="00E52C77" w:rsidP="00522CD6">
      <w:pPr>
        <w:spacing w:line="276" w:lineRule="auto"/>
        <w:jc w:val="center"/>
        <w:rPr>
          <w:sz w:val="28"/>
          <w:szCs w:val="28"/>
        </w:rPr>
      </w:pPr>
      <w:r w:rsidRPr="005559B4">
        <w:rPr>
          <w:sz w:val="28"/>
          <w:szCs w:val="28"/>
        </w:rPr>
        <w:t>НАКАЗ</w:t>
      </w:r>
    </w:p>
    <w:p w:rsidR="00E52C77" w:rsidRPr="005559B4" w:rsidRDefault="00E52C77" w:rsidP="00522CD6">
      <w:pPr>
        <w:spacing w:line="276" w:lineRule="auto"/>
        <w:jc w:val="center"/>
        <w:rPr>
          <w:sz w:val="28"/>
          <w:szCs w:val="28"/>
        </w:rPr>
      </w:pPr>
    </w:p>
    <w:tbl>
      <w:tblPr>
        <w:tblW w:w="15986" w:type="dxa"/>
        <w:tblLook w:val="00A0"/>
      </w:tblPr>
      <w:tblGrid>
        <w:gridCol w:w="9606"/>
        <w:gridCol w:w="3190"/>
        <w:gridCol w:w="3190"/>
      </w:tblGrid>
      <w:tr w:rsidR="00E52C77" w:rsidRPr="005559B4" w:rsidTr="00186D38">
        <w:trPr>
          <w:trHeight w:val="744"/>
        </w:trPr>
        <w:tc>
          <w:tcPr>
            <w:tcW w:w="9606" w:type="dxa"/>
          </w:tcPr>
          <w:p w:rsidR="00E52C77" w:rsidRPr="00186D38" w:rsidRDefault="00E52C77" w:rsidP="00186D38">
            <w:pPr>
              <w:tabs>
                <w:tab w:val="left" w:pos="8625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E2760">
              <w:rPr>
                <w:sz w:val="28"/>
                <w:szCs w:val="28"/>
                <w:u w:val="single"/>
                <w:lang w:val="uk-UA"/>
              </w:rPr>
              <w:t>03.01.2018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№ </w:t>
            </w:r>
            <w:r w:rsidRPr="004E2760">
              <w:rPr>
                <w:sz w:val="28"/>
                <w:szCs w:val="28"/>
                <w:u w:val="single"/>
                <w:lang w:val="uk-UA"/>
              </w:rPr>
              <w:t>07-А</w:t>
            </w:r>
          </w:p>
        </w:tc>
        <w:tc>
          <w:tcPr>
            <w:tcW w:w="3190" w:type="dxa"/>
          </w:tcPr>
          <w:p w:rsidR="00E52C77" w:rsidRPr="00186D38" w:rsidRDefault="00E52C77" w:rsidP="00186D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52C77" w:rsidRPr="00186D38" w:rsidRDefault="00E52C77" w:rsidP="00186D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2C77" w:rsidRPr="005559B4" w:rsidTr="00186D38">
        <w:trPr>
          <w:trHeight w:val="744"/>
        </w:trPr>
        <w:tc>
          <w:tcPr>
            <w:tcW w:w="9606" w:type="dxa"/>
          </w:tcPr>
          <w:p w:rsidR="00E52C77" w:rsidRPr="00186D38" w:rsidRDefault="00E52C77" w:rsidP="00186D38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52C77" w:rsidRPr="00186D38" w:rsidRDefault="00E52C77" w:rsidP="00F80103">
            <w:pPr>
              <w:rPr>
                <w:sz w:val="28"/>
                <w:szCs w:val="36"/>
                <w:lang w:val="uk-UA"/>
              </w:rPr>
            </w:pPr>
            <w:r w:rsidRPr="00186D38">
              <w:rPr>
                <w:sz w:val="28"/>
                <w:szCs w:val="36"/>
              </w:rPr>
              <w:t xml:space="preserve">Про </w:t>
            </w:r>
            <w:r w:rsidRPr="00186D38">
              <w:rPr>
                <w:sz w:val="28"/>
                <w:szCs w:val="36"/>
                <w:lang w:val="uk-UA"/>
              </w:rPr>
              <w:t xml:space="preserve">встановлення обсягів споживання </w:t>
            </w:r>
          </w:p>
          <w:p w:rsidR="00E52C77" w:rsidRPr="00F80103" w:rsidRDefault="00E52C77" w:rsidP="00F80103">
            <w:pPr>
              <w:rPr>
                <w:sz w:val="28"/>
                <w:lang w:val="uk-UA"/>
              </w:rPr>
            </w:pPr>
            <w:r w:rsidRPr="00186D38">
              <w:rPr>
                <w:sz w:val="28"/>
                <w:szCs w:val="36"/>
                <w:lang w:val="uk-UA"/>
              </w:rPr>
              <w:t>енергоносіїв по ХЗОШ № 48</w:t>
            </w:r>
          </w:p>
          <w:p w:rsidR="00E52C77" w:rsidRPr="00186D38" w:rsidRDefault="00E52C77" w:rsidP="00111CFA">
            <w:pPr>
              <w:rPr>
                <w:sz w:val="28"/>
                <w:lang w:val="uk-UA"/>
              </w:rPr>
            </w:pPr>
          </w:p>
          <w:p w:rsidR="00E52C77" w:rsidRPr="00186D38" w:rsidRDefault="00E52C77" w:rsidP="00111CFA">
            <w:pPr>
              <w:rPr>
                <w:sz w:val="28"/>
                <w:lang w:val="uk-UA"/>
              </w:rPr>
            </w:pPr>
          </w:p>
          <w:p w:rsidR="00E52C77" w:rsidRPr="00186D38" w:rsidRDefault="00E52C77" w:rsidP="00FE527E">
            <w:pPr>
              <w:spacing w:line="360" w:lineRule="auto"/>
              <w:ind w:firstLine="7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Згідно з рішенням 17</w:t>
            </w:r>
            <w:r w:rsidRPr="00186D38">
              <w:rPr>
                <w:sz w:val="28"/>
                <w:szCs w:val="28"/>
                <w:lang w:val="uk-UA"/>
              </w:rPr>
              <w:t xml:space="preserve"> сесії Харківської</w:t>
            </w:r>
            <w:r>
              <w:rPr>
                <w:sz w:val="28"/>
                <w:szCs w:val="28"/>
                <w:lang w:val="uk-UA"/>
              </w:rPr>
              <w:t xml:space="preserve"> міської ради 7 скликання від 20</w:t>
            </w:r>
            <w:r w:rsidRPr="00186D38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7 № 850/17</w:t>
            </w:r>
            <w:r w:rsidRPr="00186D38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Про бюджет міста Харкова на 2018</w:t>
            </w:r>
            <w:r w:rsidRPr="00186D38">
              <w:rPr>
                <w:sz w:val="28"/>
                <w:szCs w:val="28"/>
                <w:lang w:val="uk-UA"/>
              </w:rPr>
              <w:t xml:space="preserve"> рік», відповідно до бюджетного законодавства, на виконання наказу управління освіти адміністра</w:t>
            </w:r>
            <w:r>
              <w:rPr>
                <w:sz w:val="28"/>
                <w:szCs w:val="28"/>
                <w:lang w:val="uk-UA"/>
              </w:rPr>
              <w:t>ції Основ’янського району від 02</w:t>
            </w:r>
            <w:r w:rsidRPr="00186D38">
              <w:rPr>
                <w:sz w:val="28"/>
                <w:szCs w:val="28"/>
                <w:lang w:val="uk-UA"/>
              </w:rPr>
              <w:t>.01.201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186D38">
              <w:rPr>
                <w:sz w:val="28"/>
                <w:szCs w:val="28"/>
                <w:lang w:val="uk-UA"/>
              </w:rPr>
              <w:t xml:space="preserve"> №12 «Про розподіл обсягів спожива</w:t>
            </w:r>
            <w:r>
              <w:rPr>
                <w:sz w:val="28"/>
                <w:szCs w:val="28"/>
                <w:lang w:val="uk-UA"/>
              </w:rPr>
              <w:t>ння енергоносіїв між</w:t>
            </w:r>
            <w:r w:rsidRPr="00186D38">
              <w:rPr>
                <w:sz w:val="28"/>
                <w:szCs w:val="28"/>
                <w:lang w:val="uk-UA"/>
              </w:rPr>
              <w:t xml:space="preserve"> закладами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</w:p>
          <w:p w:rsidR="00E52C77" w:rsidRPr="00186D38" w:rsidRDefault="00E52C77" w:rsidP="00FE527E">
            <w:pPr>
              <w:spacing w:line="360" w:lineRule="auto"/>
              <w:jc w:val="both"/>
              <w:rPr>
                <w:sz w:val="28"/>
                <w:lang w:val="uk-UA"/>
              </w:rPr>
            </w:pPr>
          </w:p>
          <w:p w:rsidR="00E52C77" w:rsidRPr="00186D38" w:rsidRDefault="00E52C77" w:rsidP="00FE527E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186D38">
              <w:rPr>
                <w:caps/>
                <w:sz w:val="28"/>
                <w:szCs w:val="28"/>
                <w:lang w:val="uk-UA"/>
              </w:rPr>
              <w:t>Наказую:</w:t>
            </w:r>
          </w:p>
          <w:p w:rsidR="00E52C77" w:rsidRPr="00186D38" w:rsidRDefault="00E52C77" w:rsidP="00FE527E">
            <w:pPr>
              <w:spacing w:line="360" w:lineRule="auto"/>
              <w:jc w:val="both"/>
              <w:rPr>
                <w:caps/>
                <w:sz w:val="28"/>
                <w:szCs w:val="28"/>
                <w:lang w:val="uk-UA"/>
              </w:rPr>
            </w:pPr>
          </w:p>
          <w:p w:rsidR="00E52C77" w:rsidRPr="00186D38" w:rsidRDefault="00E52C77" w:rsidP="00FE527E">
            <w:pPr>
              <w:pStyle w:val="ListParagraph"/>
              <w:numPr>
                <w:ilvl w:val="0"/>
                <w:numId w:val="3"/>
              </w:numPr>
              <w:tabs>
                <w:tab w:val="num" w:pos="142"/>
              </w:tabs>
              <w:spacing w:line="360" w:lineRule="auto"/>
              <w:ind w:left="0"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Призначити  відповідальним за дотриманням лімітів споживання енергоносіїв по</w:t>
            </w:r>
            <w:r>
              <w:rPr>
                <w:sz w:val="28"/>
                <w:szCs w:val="22"/>
                <w:lang w:val="uk-UA"/>
              </w:rPr>
              <w:t xml:space="preserve"> ХЗОШ №48 завідуючу господарством Романенко О.М.</w:t>
            </w:r>
          </w:p>
          <w:p w:rsidR="00E52C77" w:rsidRPr="00186D38" w:rsidRDefault="00E52C77" w:rsidP="00186D38">
            <w:pPr>
              <w:pStyle w:val="ListParagraph"/>
              <w:numPr>
                <w:ilvl w:val="0"/>
                <w:numId w:val="3"/>
              </w:numPr>
              <w:tabs>
                <w:tab w:val="num" w:pos="142"/>
              </w:tabs>
              <w:spacing w:line="360" w:lineRule="auto"/>
              <w:ind w:left="0" w:firstLine="680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Відповідальному </w:t>
            </w:r>
            <w:r w:rsidRPr="00186D38">
              <w:rPr>
                <w:sz w:val="28"/>
                <w:szCs w:val="22"/>
                <w:lang w:val="uk-UA"/>
              </w:rPr>
              <w:t>за дотриманням лімітів споживання</w:t>
            </w:r>
            <w:r>
              <w:rPr>
                <w:sz w:val="28"/>
                <w:szCs w:val="22"/>
                <w:lang w:val="uk-UA"/>
              </w:rPr>
              <w:t xml:space="preserve"> енергоносіїв по ХЗОШ № 48 Романенко О.М. </w:t>
            </w:r>
            <w:r w:rsidRPr="00186D38">
              <w:rPr>
                <w:sz w:val="28"/>
                <w:szCs w:val="22"/>
                <w:lang w:val="uk-UA"/>
              </w:rPr>
              <w:t xml:space="preserve">: 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2.1. Прийняти до відома ліміти споживання тепло-, електроенергії, водопостачання, водовідведення у фізичних обсягах по навчальному закладу.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right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До 05.01.2018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2.2. Підготувати інформацію для проведення наради з працівниками щодо економного використання енергоносіїв на робочих місцях.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right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До 15.01.2018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2.3. Затвердити заходи, спрямовані на підвищення енергоефективності та зменшення споживання енергоресурсів (додаток 1). Інформацію про виконання цих заходів надати до управління освіти щомісяця до 10 числа.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right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Протягом року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2.4. Щомісячно проводити аналіз споживання енергоресурсів в натуральних показниках у порівнянні з аналогічним періодом минулого року. За наявністю зростання витрат (теплова енергія, вода, електрична енергія, природний газ) надавати обґрунтоване пояснення до управління освіти до 10 числа, наступного за звітним.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right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>Протягом року</w:t>
            </w:r>
          </w:p>
          <w:p w:rsidR="00E52C77" w:rsidRPr="00186D38" w:rsidRDefault="00E52C77" w:rsidP="00186D38">
            <w:pPr>
              <w:tabs>
                <w:tab w:val="num" w:pos="142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  <w:r w:rsidRPr="00186D38">
              <w:rPr>
                <w:sz w:val="28"/>
                <w:szCs w:val="22"/>
                <w:lang w:val="uk-UA"/>
              </w:rPr>
              <w:t xml:space="preserve">3. Контроль за виконанням наказу залишаю за собою. </w:t>
            </w:r>
          </w:p>
          <w:p w:rsidR="00E52C77" w:rsidRPr="00186D38" w:rsidRDefault="00E52C77" w:rsidP="00186D38">
            <w:pPr>
              <w:tabs>
                <w:tab w:val="num" w:pos="990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</w:p>
          <w:p w:rsidR="00E52C77" w:rsidRPr="00186D38" w:rsidRDefault="00E52C77" w:rsidP="00186D38">
            <w:pPr>
              <w:tabs>
                <w:tab w:val="num" w:pos="990"/>
              </w:tabs>
              <w:spacing w:line="360" w:lineRule="auto"/>
              <w:ind w:firstLine="680"/>
              <w:jc w:val="both"/>
              <w:rPr>
                <w:sz w:val="28"/>
                <w:lang w:val="uk-UA"/>
              </w:rPr>
            </w:pPr>
          </w:p>
          <w:p w:rsidR="00E52C77" w:rsidRPr="00186D38" w:rsidRDefault="00E52C77" w:rsidP="00FE527E">
            <w:pPr>
              <w:tabs>
                <w:tab w:val="num" w:pos="990"/>
              </w:tabs>
              <w:spacing w:line="360" w:lineRule="auto"/>
              <w:rPr>
                <w:sz w:val="28"/>
                <w:lang w:val="uk-UA"/>
              </w:rPr>
            </w:pPr>
            <w:r w:rsidRPr="00186D38">
              <w:rPr>
                <w:sz w:val="28"/>
                <w:szCs w:val="28"/>
              </w:rPr>
              <w:t>Директор ХЗОШ  №48</w:t>
            </w:r>
            <w:r w:rsidRPr="00186D38">
              <w:rPr>
                <w:sz w:val="28"/>
                <w:szCs w:val="28"/>
              </w:rPr>
              <w:tab/>
            </w:r>
            <w:r w:rsidRPr="00186D38">
              <w:rPr>
                <w:sz w:val="28"/>
                <w:szCs w:val="28"/>
              </w:rPr>
              <w:tab/>
            </w:r>
            <w:r w:rsidRPr="00186D38">
              <w:rPr>
                <w:sz w:val="28"/>
                <w:szCs w:val="28"/>
              </w:rPr>
              <w:tab/>
            </w:r>
            <w:r w:rsidRPr="00186D38">
              <w:rPr>
                <w:sz w:val="28"/>
                <w:szCs w:val="28"/>
              </w:rPr>
              <w:tab/>
            </w:r>
            <w:r w:rsidRPr="00186D3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   Ю.Г. Мірошніченко</w:t>
            </w:r>
          </w:p>
          <w:p w:rsidR="00E52C77" w:rsidRPr="00186D38" w:rsidRDefault="00E52C77" w:rsidP="00186D38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52C77" w:rsidRPr="00186D38" w:rsidRDefault="00E52C77" w:rsidP="00186D38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52C77" w:rsidRPr="00186D38" w:rsidRDefault="00E52C77" w:rsidP="00186D38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52C77" w:rsidRPr="00186D38" w:rsidRDefault="00E52C77" w:rsidP="00186D38">
            <w:pPr>
              <w:pStyle w:val="BodyTextIndent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52C77" w:rsidRPr="00186D38" w:rsidRDefault="00E52C77" w:rsidP="00FE527E">
            <w:pPr>
              <w:pStyle w:val="BodyTextIndent"/>
              <w:spacing w:after="0" w:line="360" w:lineRule="auto"/>
              <w:ind w:left="0"/>
              <w:jc w:val="both"/>
              <w:rPr>
                <w:sz w:val="28"/>
              </w:rPr>
            </w:pPr>
            <w:r w:rsidRPr="00186D38">
              <w:rPr>
                <w:sz w:val="28"/>
                <w:szCs w:val="22"/>
              </w:rPr>
              <w:t>З наказом ознайомлена:</w:t>
            </w:r>
          </w:p>
          <w:p w:rsidR="00E52C77" w:rsidRPr="00186D38" w:rsidRDefault="00E52C77" w:rsidP="00FE527E">
            <w:pPr>
              <w:pStyle w:val="Heading3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Романенко О.М.</w:t>
            </w:r>
          </w:p>
          <w:p w:rsidR="00E52C77" w:rsidRPr="00186D38" w:rsidRDefault="00E52C77" w:rsidP="00186D38">
            <w:pPr>
              <w:pStyle w:val="Heading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E52C77" w:rsidRPr="00186D38" w:rsidRDefault="00E52C77" w:rsidP="00111CFA">
            <w:pPr>
              <w:pStyle w:val="Heading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lang w:val="uk-UA"/>
              </w:rPr>
            </w:pPr>
          </w:p>
          <w:p w:rsidR="00E52C77" w:rsidRPr="00186D38" w:rsidRDefault="00E52C77" w:rsidP="00111C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Романенко О.М.</w:t>
            </w:r>
          </w:p>
          <w:p w:rsidR="00E52C77" w:rsidRPr="00186D38" w:rsidRDefault="00E52C77" w:rsidP="00111CFA">
            <w:pPr>
              <w:rPr>
                <w:sz w:val="20"/>
                <w:szCs w:val="20"/>
                <w:lang w:val="uk-UA"/>
              </w:rPr>
            </w:pPr>
          </w:p>
          <w:p w:rsidR="00E52C77" w:rsidRPr="00186D38" w:rsidRDefault="00E52C77" w:rsidP="00111CFA">
            <w:pPr>
              <w:rPr>
                <w:sz w:val="20"/>
                <w:szCs w:val="20"/>
                <w:lang w:val="uk-UA"/>
              </w:rPr>
            </w:pPr>
          </w:p>
          <w:p w:rsidR="00E52C77" w:rsidRPr="00186D38" w:rsidRDefault="00E52C77" w:rsidP="00186D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E52C77" w:rsidRPr="00186D38" w:rsidRDefault="00E52C77" w:rsidP="00186D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52C77" w:rsidRPr="00186D38" w:rsidRDefault="00E52C77" w:rsidP="00186D3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52C77" w:rsidRPr="00004029" w:rsidRDefault="00E52C77" w:rsidP="00D15C7A">
      <w:pPr>
        <w:rPr>
          <w:sz w:val="20"/>
          <w:szCs w:val="20"/>
          <w:lang w:val="uk-UA"/>
        </w:rPr>
      </w:pPr>
    </w:p>
    <w:sectPr w:rsidR="00E52C77" w:rsidRPr="00004029" w:rsidSect="00A20F7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845"/>
    <w:multiLevelType w:val="multilevel"/>
    <w:tmpl w:val="9C9ED3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17BD75E8"/>
    <w:multiLevelType w:val="hybridMultilevel"/>
    <w:tmpl w:val="8C60E696"/>
    <w:lvl w:ilvl="0" w:tplc="C5361E24">
      <w:start w:val="1"/>
      <w:numFmt w:val="decimal"/>
      <w:lvlText w:val="%1."/>
      <w:lvlJc w:val="left"/>
      <w:pPr>
        <w:ind w:left="1745" w:hanging="106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BBA71EE"/>
    <w:multiLevelType w:val="hybridMultilevel"/>
    <w:tmpl w:val="D7323304"/>
    <w:lvl w:ilvl="0" w:tplc="6E845D1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A132A5D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2" w:tplc="6F3CCE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3" w:tplc="9AC2A88C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4" w:tplc="9DAC814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5" w:tplc="6C149F64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6" w:tplc="5AD27CAA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7" w:tplc="0950814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  <w:lvl w:ilvl="8" w:tplc="DB82B730">
      <w:numFmt w:val="none"/>
      <w:lvlText w:val=""/>
      <w:lvlJc w:val="left"/>
      <w:pPr>
        <w:tabs>
          <w:tab w:val="num" w:pos="-348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52"/>
    <w:rsid w:val="00004029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2ACD"/>
    <w:rsid w:val="00074860"/>
    <w:rsid w:val="000925A8"/>
    <w:rsid w:val="00092B7F"/>
    <w:rsid w:val="000A5A06"/>
    <w:rsid w:val="000C2189"/>
    <w:rsid w:val="000C40A9"/>
    <w:rsid w:val="000C7741"/>
    <w:rsid w:val="000D05AE"/>
    <w:rsid w:val="000D2391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1CFA"/>
    <w:rsid w:val="00113570"/>
    <w:rsid w:val="00121AA0"/>
    <w:rsid w:val="001229BF"/>
    <w:rsid w:val="001271A1"/>
    <w:rsid w:val="0013159F"/>
    <w:rsid w:val="001318D8"/>
    <w:rsid w:val="001323AF"/>
    <w:rsid w:val="0013692D"/>
    <w:rsid w:val="00143A1A"/>
    <w:rsid w:val="00150B73"/>
    <w:rsid w:val="00156FD7"/>
    <w:rsid w:val="00167C0F"/>
    <w:rsid w:val="00180887"/>
    <w:rsid w:val="00186D38"/>
    <w:rsid w:val="001A54D0"/>
    <w:rsid w:val="001A7884"/>
    <w:rsid w:val="001B652E"/>
    <w:rsid w:val="001C1F6D"/>
    <w:rsid w:val="001C3B7D"/>
    <w:rsid w:val="001C63E3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7C5E"/>
    <w:rsid w:val="003074E7"/>
    <w:rsid w:val="00323C75"/>
    <w:rsid w:val="00355307"/>
    <w:rsid w:val="00355326"/>
    <w:rsid w:val="00362771"/>
    <w:rsid w:val="003765E1"/>
    <w:rsid w:val="00377645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29D6"/>
    <w:rsid w:val="003C4670"/>
    <w:rsid w:val="003D0740"/>
    <w:rsid w:val="003D3C50"/>
    <w:rsid w:val="003D3E04"/>
    <w:rsid w:val="003D4532"/>
    <w:rsid w:val="003E5285"/>
    <w:rsid w:val="003E5BCD"/>
    <w:rsid w:val="003F2980"/>
    <w:rsid w:val="00407B8C"/>
    <w:rsid w:val="00414BAD"/>
    <w:rsid w:val="00424EB7"/>
    <w:rsid w:val="00425083"/>
    <w:rsid w:val="00435B98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91DE4"/>
    <w:rsid w:val="004A1397"/>
    <w:rsid w:val="004A4D22"/>
    <w:rsid w:val="004A60FE"/>
    <w:rsid w:val="004B5EE2"/>
    <w:rsid w:val="004C09EB"/>
    <w:rsid w:val="004C4569"/>
    <w:rsid w:val="004D4E58"/>
    <w:rsid w:val="004E2760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4293C"/>
    <w:rsid w:val="00542AD5"/>
    <w:rsid w:val="005517A1"/>
    <w:rsid w:val="005559B4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2725"/>
    <w:rsid w:val="006063D2"/>
    <w:rsid w:val="006077B4"/>
    <w:rsid w:val="00610727"/>
    <w:rsid w:val="006129F5"/>
    <w:rsid w:val="006155AD"/>
    <w:rsid w:val="0062385C"/>
    <w:rsid w:val="00626070"/>
    <w:rsid w:val="006405ED"/>
    <w:rsid w:val="00645EA4"/>
    <w:rsid w:val="00652878"/>
    <w:rsid w:val="00662412"/>
    <w:rsid w:val="006642CF"/>
    <w:rsid w:val="00666239"/>
    <w:rsid w:val="00670117"/>
    <w:rsid w:val="0067146E"/>
    <w:rsid w:val="00694DD9"/>
    <w:rsid w:val="00696974"/>
    <w:rsid w:val="006A2317"/>
    <w:rsid w:val="006A3FC3"/>
    <w:rsid w:val="006A731D"/>
    <w:rsid w:val="006A7341"/>
    <w:rsid w:val="006B57A9"/>
    <w:rsid w:val="006C43EA"/>
    <w:rsid w:val="006D625E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37137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093F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596"/>
    <w:rsid w:val="0083673C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4D25"/>
    <w:rsid w:val="00976E74"/>
    <w:rsid w:val="00981918"/>
    <w:rsid w:val="00982032"/>
    <w:rsid w:val="00982640"/>
    <w:rsid w:val="00990BA8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0F79"/>
    <w:rsid w:val="00A250DA"/>
    <w:rsid w:val="00A32419"/>
    <w:rsid w:val="00A3766F"/>
    <w:rsid w:val="00A41BF4"/>
    <w:rsid w:val="00A44CDB"/>
    <w:rsid w:val="00A5085F"/>
    <w:rsid w:val="00A54FF3"/>
    <w:rsid w:val="00A56A05"/>
    <w:rsid w:val="00A60D51"/>
    <w:rsid w:val="00A66FBD"/>
    <w:rsid w:val="00A7044D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D061F"/>
    <w:rsid w:val="00BD2B9A"/>
    <w:rsid w:val="00BE23D5"/>
    <w:rsid w:val="00BF68DE"/>
    <w:rsid w:val="00BF7A55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35B6"/>
    <w:rsid w:val="00C5456F"/>
    <w:rsid w:val="00C61504"/>
    <w:rsid w:val="00C62957"/>
    <w:rsid w:val="00C63431"/>
    <w:rsid w:val="00C80DDB"/>
    <w:rsid w:val="00C95E17"/>
    <w:rsid w:val="00CA0B6F"/>
    <w:rsid w:val="00CA5AEF"/>
    <w:rsid w:val="00CA63A1"/>
    <w:rsid w:val="00CA74A8"/>
    <w:rsid w:val="00CB3BBD"/>
    <w:rsid w:val="00CC23DB"/>
    <w:rsid w:val="00CC620D"/>
    <w:rsid w:val="00CC799C"/>
    <w:rsid w:val="00CD3B26"/>
    <w:rsid w:val="00CD51CF"/>
    <w:rsid w:val="00CE0FF9"/>
    <w:rsid w:val="00CE4935"/>
    <w:rsid w:val="00CF00C9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15C7A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B4ECD"/>
    <w:rsid w:val="00DC0E0F"/>
    <w:rsid w:val="00DD5604"/>
    <w:rsid w:val="00DE15ED"/>
    <w:rsid w:val="00DE3955"/>
    <w:rsid w:val="00DE5437"/>
    <w:rsid w:val="00DE5B45"/>
    <w:rsid w:val="00E06583"/>
    <w:rsid w:val="00E1685A"/>
    <w:rsid w:val="00E20ACD"/>
    <w:rsid w:val="00E228FC"/>
    <w:rsid w:val="00E26090"/>
    <w:rsid w:val="00E312FB"/>
    <w:rsid w:val="00E449B8"/>
    <w:rsid w:val="00E44D1C"/>
    <w:rsid w:val="00E52C77"/>
    <w:rsid w:val="00E555AC"/>
    <w:rsid w:val="00E6374F"/>
    <w:rsid w:val="00E65100"/>
    <w:rsid w:val="00E67311"/>
    <w:rsid w:val="00E7097F"/>
    <w:rsid w:val="00E71CE6"/>
    <w:rsid w:val="00E86FCE"/>
    <w:rsid w:val="00E87838"/>
    <w:rsid w:val="00E94F81"/>
    <w:rsid w:val="00E96939"/>
    <w:rsid w:val="00EA0B3D"/>
    <w:rsid w:val="00EA70CA"/>
    <w:rsid w:val="00EB2AE1"/>
    <w:rsid w:val="00EB6C2E"/>
    <w:rsid w:val="00EC34C8"/>
    <w:rsid w:val="00EC34F4"/>
    <w:rsid w:val="00ED21BC"/>
    <w:rsid w:val="00ED4E09"/>
    <w:rsid w:val="00ED7484"/>
    <w:rsid w:val="00ED7986"/>
    <w:rsid w:val="00F137E4"/>
    <w:rsid w:val="00F348D4"/>
    <w:rsid w:val="00F34B73"/>
    <w:rsid w:val="00F41943"/>
    <w:rsid w:val="00F501E9"/>
    <w:rsid w:val="00F71A13"/>
    <w:rsid w:val="00F72168"/>
    <w:rsid w:val="00F80103"/>
    <w:rsid w:val="00F96124"/>
    <w:rsid w:val="00F9745C"/>
    <w:rsid w:val="00FA50EB"/>
    <w:rsid w:val="00FB1D3F"/>
    <w:rsid w:val="00FC2F24"/>
    <w:rsid w:val="00FC5892"/>
    <w:rsid w:val="00FD51FA"/>
    <w:rsid w:val="00FD7563"/>
    <w:rsid w:val="00FE0FA5"/>
    <w:rsid w:val="00FE15E5"/>
    <w:rsid w:val="00FE527E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5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C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5C7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C7A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5C7A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2A72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7252"/>
    <w:rPr>
      <w:rFonts w:cs="Times New Roman"/>
      <w:color w:val="0260D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2A7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252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15C7A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5C7A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11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296</Words>
  <Characters>1691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WiZaRd</cp:lastModifiedBy>
  <cp:revision>5</cp:revision>
  <cp:lastPrinted>2012-10-04T11:51:00Z</cp:lastPrinted>
  <dcterms:created xsi:type="dcterms:W3CDTF">2018-01-03T10:52:00Z</dcterms:created>
  <dcterms:modified xsi:type="dcterms:W3CDTF">2018-02-19T11:49:00Z</dcterms:modified>
</cp:coreProperties>
</file>