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Look w:val="00A0"/>
      </w:tblPr>
      <w:tblGrid>
        <w:gridCol w:w="1419"/>
        <w:gridCol w:w="3969"/>
        <w:gridCol w:w="5244"/>
      </w:tblGrid>
      <w:tr w:rsidR="006B7AD7" w:rsidRPr="00350027" w:rsidTr="007936AD">
        <w:tc>
          <w:tcPr>
            <w:tcW w:w="1419" w:type="dxa"/>
            <w:vAlign w:val="center"/>
          </w:tcPr>
          <w:p w:rsidR="006B7AD7" w:rsidRPr="007936AD" w:rsidRDefault="006B7AD7" w:rsidP="007936AD">
            <w:pPr>
              <w:jc w:val="center"/>
              <w:rPr>
                <w:lang w:val="uk-UA"/>
              </w:rPr>
            </w:pPr>
            <w:r w:rsidRPr="00D463B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47.25pt;height:47.25pt;visibility:visible">
                  <v:imagedata r:id="rId5" o:title=""/>
                </v:shape>
              </w:pict>
            </w:r>
          </w:p>
        </w:tc>
        <w:tc>
          <w:tcPr>
            <w:tcW w:w="3969" w:type="dxa"/>
          </w:tcPr>
          <w:p w:rsidR="006B7AD7" w:rsidRPr="007936AD" w:rsidRDefault="006B7AD7" w:rsidP="007936AD">
            <w:pPr>
              <w:jc w:val="center"/>
              <w:rPr>
                <w:b/>
                <w:lang w:val="uk-UA"/>
              </w:rPr>
            </w:pPr>
          </w:p>
          <w:p w:rsidR="006B7AD7" w:rsidRPr="007936AD" w:rsidRDefault="006B7AD7" w:rsidP="007936AD">
            <w:pPr>
              <w:jc w:val="center"/>
              <w:rPr>
                <w:b/>
                <w:lang w:val="uk-UA"/>
              </w:rPr>
            </w:pPr>
            <w:r w:rsidRPr="007936AD">
              <w:rPr>
                <w:b/>
                <w:sz w:val="22"/>
                <w:szCs w:val="22"/>
                <w:lang w:val="uk-UA"/>
              </w:rPr>
              <w:t>ХАРКІВСЬКА</w:t>
            </w:r>
          </w:p>
          <w:p w:rsidR="006B7AD7" w:rsidRPr="007936AD" w:rsidRDefault="006B7AD7" w:rsidP="007936AD">
            <w:pPr>
              <w:jc w:val="center"/>
              <w:rPr>
                <w:b/>
                <w:lang w:val="uk-UA"/>
              </w:rPr>
            </w:pPr>
            <w:r w:rsidRPr="007936AD">
              <w:rPr>
                <w:b/>
                <w:sz w:val="22"/>
                <w:szCs w:val="22"/>
                <w:lang w:val="uk-UA"/>
              </w:rPr>
              <w:t>ЗАГАЛЬНООСВІТНЯ</w:t>
            </w:r>
          </w:p>
          <w:p w:rsidR="006B7AD7" w:rsidRPr="007936AD" w:rsidRDefault="006B7AD7" w:rsidP="007936AD">
            <w:pPr>
              <w:jc w:val="center"/>
              <w:rPr>
                <w:b/>
                <w:lang w:val="uk-UA"/>
              </w:rPr>
            </w:pPr>
            <w:r w:rsidRPr="007936AD">
              <w:rPr>
                <w:b/>
                <w:sz w:val="22"/>
                <w:szCs w:val="22"/>
                <w:lang w:val="uk-UA"/>
              </w:rPr>
              <w:t>ШКОЛА І-ІІІ СТУПЕНІВ №48</w:t>
            </w:r>
          </w:p>
          <w:p w:rsidR="006B7AD7" w:rsidRPr="007936AD" w:rsidRDefault="006B7AD7" w:rsidP="007936AD">
            <w:pPr>
              <w:jc w:val="center"/>
              <w:rPr>
                <w:b/>
                <w:lang w:val="uk-UA"/>
              </w:rPr>
            </w:pPr>
            <w:r w:rsidRPr="007936AD">
              <w:rPr>
                <w:b/>
                <w:sz w:val="22"/>
                <w:szCs w:val="22"/>
                <w:lang w:val="uk-UA"/>
              </w:rPr>
              <w:t>ХАРКІВСЬКОЇ МІСЬКОЇ РАДИ</w:t>
            </w:r>
          </w:p>
          <w:p w:rsidR="006B7AD7" w:rsidRPr="007936AD" w:rsidRDefault="006B7AD7" w:rsidP="007936AD">
            <w:pPr>
              <w:jc w:val="center"/>
              <w:rPr>
                <w:b/>
                <w:lang w:val="uk-UA"/>
              </w:rPr>
            </w:pPr>
            <w:r w:rsidRPr="007936AD">
              <w:rPr>
                <w:b/>
                <w:sz w:val="22"/>
                <w:szCs w:val="22"/>
                <w:lang w:val="uk-UA"/>
              </w:rPr>
              <w:t>ХАРКІВСЬКОЇ ОБЛАСТІ</w:t>
            </w:r>
          </w:p>
          <w:p w:rsidR="006B7AD7" w:rsidRPr="007936AD" w:rsidRDefault="006B7AD7" w:rsidP="007936AD">
            <w:pPr>
              <w:jc w:val="center"/>
              <w:rPr>
                <w:lang w:val="uk-UA"/>
              </w:rPr>
            </w:pPr>
          </w:p>
        </w:tc>
        <w:tc>
          <w:tcPr>
            <w:tcW w:w="5244" w:type="dxa"/>
          </w:tcPr>
          <w:p w:rsidR="006B7AD7" w:rsidRPr="007936AD" w:rsidRDefault="006B7AD7" w:rsidP="007936AD">
            <w:pPr>
              <w:jc w:val="center"/>
            </w:pPr>
          </w:p>
          <w:p w:rsidR="006B7AD7" w:rsidRPr="007936AD" w:rsidRDefault="006B7AD7" w:rsidP="007936AD">
            <w:pPr>
              <w:jc w:val="center"/>
              <w:rPr>
                <w:b/>
                <w:lang w:val="uk-UA"/>
              </w:rPr>
            </w:pPr>
            <w:r w:rsidRPr="007936AD">
              <w:rPr>
                <w:b/>
                <w:sz w:val="22"/>
                <w:szCs w:val="22"/>
              </w:rPr>
              <w:t>ХАРЬКОВСКАЯ</w:t>
            </w:r>
          </w:p>
          <w:p w:rsidR="006B7AD7" w:rsidRPr="007936AD" w:rsidRDefault="006B7AD7" w:rsidP="007936AD">
            <w:pPr>
              <w:jc w:val="center"/>
              <w:rPr>
                <w:b/>
                <w:lang w:val="uk-UA"/>
              </w:rPr>
            </w:pPr>
            <w:r w:rsidRPr="007936AD">
              <w:rPr>
                <w:b/>
                <w:sz w:val="22"/>
                <w:szCs w:val="22"/>
              </w:rPr>
              <w:t>ОБЩЕОБРАЗОВАТЕЛЬНАЯ</w:t>
            </w:r>
          </w:p>
          <w:p w:rsidR="006B7AD7" w:rsidRPr="007936AD" w:rsidRDefault="006B7AD7" w:rsidP="007936AD">
            <w:pPr>
              <w:jc w:val="center"/>
              <w:rPr>
                <w:b/>
              </w:rPr>
            </w:pPr>
            <w:r w:rsidRPr="007936AD">
              <w:rPr>
                <w:b/>
                <w:sz w:val="22"/>
                <w:szCs w:val="22"/>
              </w:rPr>
              <w:t xml:space="preserve">ШКОЛА </w:t>
            </w:r>
            <w:r w:rsidRPr="007936AD">
              <w:rPr>
                <w:b/>
                <w:sz w:val="22"/>
                <w:szCs w:val="22"/>
                <w:lang w:val="uk-UA"/>
              </w:rPr>
              <w:t xml:space="preserve">І-ІІІ </w:t>
            </w:r>
            <w:r w:rsidRPr="007936AD">
              <w:rPr>
                <w:b/>
                <w:sz w:val="22"/>
                <w:szCs w:val="22"/>
              </w:rPr>
              <w:t>СТУПЕНЕЙ №48</w:t>
            </w:r>
          </w:p>
          <w:p w:rsidR="006B7AD7" w:rsidRPr="007936AD" w:rsidRDefault="006B7AD7" w:rsidP="007936AD">
            <w:pPr>
              <w:jc w:val="center"/>
              <w:rPr>
                <w:b/>
                <w:lang w:val="uk-UA"/>
              </w:rPr>
            </w:pPr>
            <w:r w:rsidRPr="007936AD">
              <w:rPr>
                <w:b/>
                <w:sz w:val="22"/>
                <w:szCs w:val="22"/>
              </w:rPr>
              <w:t>ХАРЬКОВСКОГО</w:t>
            </w:r>
            <w:r w:rsidRPr="007936A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936AD">
              <w:rPr>
                <w:b/>
                <w:sz w:val="22"/>
                <w:szCs w:val="22"/>
              </w:rPr>
              <w:t>ГОРОДСКОГО СОВЕТА</w:t>
            </w:r>
          </w:p>
          <w:p w:rsidR="006B7AD7" w:rsidRPr="007936AD" w:rsidRDefault="006B7AD7" w:rsidP="007936AD">
            <w:pPr>
              <w:jc w:val="center"/>
              <w:rPr>
                <w:lang w:val="uk-UA"/>
              </w:rPr>
            </w:pPr>
            <w:r w:rsidRPr="007936AD">
              <w:rPr>
                <w:b/>
                <w:sz w:val="22"/>
                <w:szCs w:val="22"/>
              </w:rPr>
              <w:t>ХАРЬКОВСКОЙ ОБЛАСТИ</w:t>
            </w:r>
          </w:p>
        </w:tc>
      </w:tr>
      <w:tr w:rsidR="006B7AD7" w:rsidRPr="00350027" w:rsidTr="007936AD">
        <w:tc>
          <w:tcPr>
            <w:tcW w:w="1419" w:type="dxa"/>
          </w:tcPr>
          <w:p w:rsidR="006B7AD7" w:rsidRPr="007936AD" w:rsidRDefault="006B7AD7" w:rsidP="007936AD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21.35pt;margin-top:4.95pt;width:490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" strokeweight="3pt"/>
              </w:pict>
            </w:r>
          </w:p>
        </w:tc>
        <w:tc>
          <w:tcPr>
            <w:tcW w:w="3969" w:type="dxa"/>
          </w:tcPr>
          <w:p w:rsidR="006B7AD7" w:rsidRPr="007936AD" w:rsidRDefault="006B7AD7" w:rsidP="007936AD">
            <w:pPr>
              <w:tabs>
                <w:tab w:val="left" w:pos="2250"/>
              </w:tabs>
              <w:jc w:val="both"/>
              <w:rPr>
                <w:lang w:val="uk-UA"/>
              </w:rPr>
            </w:pPr>
          </w:p>
        </w:tc>
        <w:tc>
          <w:tcPr>
            <w:tcW w:w="5244" w:type="dxa"/>
          </w:tcPr>
          <w:p w:rsidR="006B7AD7" w:rsidRPr="007936AD" w:rsidRDefault="006B7AD7" w:rsidP="007936AD">
            <w:pPr>
              <w:jc w:val="center"/>
              <w:rPr>
                <w:lang w:val="uk-UA"/>
              </w:rPr>
            </w:pPr>
          </w:p>
        </w:tc>
      </w:tr>
    </w:tbl>
    <w:p w:rsidR="006B7AD7" w:rsidRDefault="006B7AD7" w:rsidP="00452B63">
      <w:pPr>
        <w:jc w:val="center"/>
        <w:rPr>
          <w:sz w:val="28"/>
          <w:szCs w:val="28"/>
          <w:lang w:val="uk-UA"/>
        </w:rPr>
      </w:pPr>
    </w:p>
    <w:p w:rsidR="006B7AD7" w:rsidRPr="00D82816" w:rsidRDefault="006B7AD7" w:rsidP="00452B63">
      <w:pPr>
        <w:jc w:val="center"/>
        <w:rPr>
          <w:sz w:val="28"/>
          <w:szCs w:val="28"/>
          <w:lang w:val="uk-UA"/>
        </w:rPr>
      </w:pPr>
    </w:p>
    <w:p w:rsidR="006B7AD7" w:rsidRPr="00D82816" w:rsidRDefault="006B7AD7" w:rsidP="00452B63">
      <w:pPr>
        <w:jc w:val="center"/>
        <w:rPr>
          <w:sz w:val="28"/>
          <w:szCs w:val="28"/>
          <w:lang w:val="uk-UA"/>
        </w:rPr>
      </w:pPr>
      <w:r w:rsidRPr="00D82816">
        <w:rPr>
          <w:sz w:val="28"/>
          <w:szCs w:val="28"/>
          <w:lang w:val="uk-UA"/>
        </w:rPr>
        <w:t>НАКАЗ</w:t>
      </w:r>
    </w:p>
    <w:p w:rsidR="006B7AD7" w:rsidRPr="00D82816" w:rsidRDefault="006B7AD7" w:rsidP="00452B63">
      <w:pPr>
        <w:rPr>
          <w:sz w:val="28"/>
          <w:szCs w:val="28"/>
          <w:lang w:val="uk-UA"/>
        </w:rPr>
      </w:pPr>
      <w:r w:rsidRPr="00FA349B">
        <w:rPr>
          <w:sz w:val="28"/>
          <w:szCs w:val="28"/>
          <w:u w:val="single"/>
          <w:lang w:val="uk-UA"/>
        </w:rPr>
        <w:t>02.01.2018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№ </w:t>
      </w:r>
      <w:r w:rsidRPr="00FA349B">
        <w:rPr>
          <w:sz w:val="28"/>
          <w:szCs w:val="28"/>
          <w:u w:val="single"/>
          <w:lang w:val="uk-UA"/>
        </w:rPr>
        <w:t>06-А</w:t>
      </w:r>
    </w:p>
    <w:p w:rsidR="006B7AD7" w:rsidRPr="00D82816" w:rsidRDefault="006B7AD7" w:rsidP="00452B63">
      <w:pPr>
        <w:rPr>
          <w:sz w:val="28"/>
          <w:szCs w:val="28"/>
          <w:lang w:val="uk-UA"/>
        </w:rPr>
      </w:pPr>
    </w:p>
    <w:p w:rsidR="006B7AD7" w:rsidRPr="00D82816" w:rsidRDefault="006B7AD7" w:rsidP="00452B63">
      <w:pPr>
        <w:rPr>
          <w:sz w:val="28"/>
          <w:szCs w:val="28"/>
          <w:lang w:val="uk-UA"/>
        </w:rPr>
      </w:pPr>
    </w:p>
    <w:p w:rsidR="006B7AD7" w:rsidRPr="00D82816" w:rsidRDefault="006B7AD7" w:rsidP="00452B63">
      <w:pPr>
        <w:rPr>
          <w:sz w:val="28"/>
          <w:szCs w:val="28"/>
          <w:lang w:val="uk-UA"/>
        </w:rPr>
      </w:pPr>
    </w:p>
    <w:p w:rsidR="006B7AD7" w:rsidRDefault="006B7AD7" w:rsidP="00D700F4">
      <w:pPr>
        <w:rPr>
          <w:sz w:val="28"/>
          <w:szCs w:val="28"/>
          <w:lang w:val="uk-UA"/>
        </w:rPr>
      </w:pPr>
      <w:r w:rsidRPr="00D8281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призначення відповідального </w:t>
      </w:r>
    </w:p>
    <w:p w:rsidR="006B7AD7" w:rsidRDefault="006B7AD7" w:rsidP="00D700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експлуатацію теплового господарства</w:t>
      </w:r>
    </w:p>
    <w:p w:rsidR="006B7AD7" w:rsidRDefault="006B7AD7" w:rsidP="00FC314E">
      <w:pPr>
        <w:spacing w:line="360" w:lineRule="auto"/>
        <w:jc w:val="both"/>
        <w:rPr>
          <w:sz w:val="28"/>
          <w:szCs w:val="28"/>
          <w:lang w:val="uk-UA"/>
        </w:rPr>
      </w:pPr>
    </w:p>
    <w:p w:rsidR="006B7AD7" w:rsidRDefault="006B7AD7" w:rsidP="00C909D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вимогами інспекції Держенергонагляду в Харківській області, правил користування тепловою енергією,  </w:t>
      </w:r>
    </w:p>
    <w:p w:rsidR="006B7AD7" w:rsidRDefault="006B7AD7" w:rsidP="00D140F4">
      <w:pPr>
        <w:ind w:firstLine="709"/>
        <w:jc w:val="both"/>
        <w:rPr>
          <w:sz w:val="28"/>
          <w:szCs w:val="28"/>
          <w:lang w:val="uk-UA"/>
        </w:rPr>
      </w:pPr>
    </w:p>
    <w:p w:rsidR="006B7AD7" w:rsidRDefault="006B7AD7" w:rsidP="00D140F4">
      <w:pPr>
        <w:ind w:firstLine="709"/>
        <w:jc w:val="both"/>
        <w:rPr>
          <w:sz w:val="28"/>
          <w:szCs w:val="28"/>
          <w:lang w:val="uk-UA"/>
        </w:rPr>
      </w:pPr>
    </w:p>
    <w:p w:rsidR="006B7AD7" w:rsidRDefault="006B7AD7" w:rsidP="00A14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B7AD7" w:rsidRDefault="006B7AD7" w:rsidP="00A140F8">
      <w:pPr>
        <w:rPr>
          <w:sz w:val="28"/>
          <w:szCs w:val="28"/>
          <w:lang w:val="uk-UA"/>
        </w:rPr>
      </w:pPr>
    </w:p>
    <w:p w:rsidR="006B7AD7" w:rsidRDefault="006B7AD7" w:rsidP="00FC314E">
      <w:pPr>
        <w:spacing w:line="360" w:lineRule="auto"/>
        <w:rPr>
          <w:sz w:val="28"/>
          <w:szCs w:val="28"/>
          <w:lang w:val="uk-UA"/>
        </w:rPr>
      </w:pPr>
    </w:p>
    <w:p w:rsidR="006B7AD7" w:rsidRDefault="006B7AD7" w:rsidP="00FC314E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C314E">
        <w:rPr>
          <w:sz w:val="28"/>
          <w:szCs w:val="28"/>
          <w:lang w:val="uk-UA"/>
        </w:rPr>
        <w:t>Призначити відповідальним за експлуатацію теплового господарства в Харківській загальноосвітній школі І-ІІІ ступенів №48 Харківської міської ради Харківської області з</w:t>
      </w:r>
      <w:r>
        <w:rPr>
          <w:sz w:val="28"/>
          <w:szCs w:val="28"/>
          <w:lang w:val="uk-UA"/>
        </w:rPr>
        <w:t>авідуючу господарством Романенко Олену Миколаївну (протокол засідання комісії перевірки знань з питань технічної експлуатації теплових установок і мереж від 26.12.2017 №29).</w:t>
      </w:r>
    </w:p>
    <w:p w:rsidR="006B7AD7" w:rsidRDefault="006B7AD7" w:rsidP="00FC314E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6B7AD7" w:rsidRDefault="006B7AD7" w:rsidP="00FC314E">
      <w:pPr>
        <w:spacing w:line="360" w:lineRule="auto"/>
        <w:rPr>
          <w:sz w:val="28"/>
          <w:szCs w:val="28"/>
          <w:lang w:val="uk-UA"/>
        </w:rPr>
      </w:pPr>
    </w:p>
    <w:p w:rsidR="006B7AD7" w:rsidRDefault="006B7AD7" w:rsidP="00350027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Ю.Г. Мірошніченко</w:t>
      </w:r>
    </w:p>
    <w:p w:rsidR="006B7AD7" w:rsidRDefault="006B7AD7" w:rsidP="00D140F4">
      <w:pPr>
        <w:rPr>
          <w:sz w:val="28"/>
          <w:szCs w:val="28"/>
          <w:lang w:val="uk-UA"/>
        </w:rPr>
      </w:pPr>
    </w:p>
    <w:p w:rsidR="006B7AD7" w:rsidRDefault="006B7AD7" w:rsidP="00D140F4">
      <w:pPr>
        <w:rPr>
          <w:sz w:val="28"/>
          <w:szCs w:val="28"/>
          <w:lang w:val="uk-UA"/>
        </w:rPr>
      </w:pPr>
    </w:p>
    <w:p w:rsidR="006B7AD7" w:rsidRDefault="006B7AD7" w:rsidP="00D140F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</w:t>
      </w:r>
      <w:r w:rsidRPr="00350027">
        <w:rPr>
          <w:sz w:val="28"/>
          <w:szCs w:val="28"/>
          <w:lang w:val="uk-UA"/>
        </w:rPr>
        <w:t>:</w:t>
      </w:r>
    </w:p>
    <w:p w:rsidR="006B7AD7" w:rsidRPr="00350027" w:rsidRDefault="006B7AD7" w:rsidP="00D140F4">
      <w:pPr>
        <w:ind w:firstLine="708"/>
        <w:rPr>
          <w:sz w:val="28"/>
          <w:szCs w:val="28"/>
          <w:lang w:val="uk-UA"/>
        </w:rPr>
      </w:pPr>
    </w:p>
    <w:p w:rsidR="006B7AD7" w:rsidRDefault="006B7AD7" w:rsidP="00D140F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Романенко О.М.</w:t>
      </w:r>
    </w:p>
    <w:p w:rsidR="006B7AD7" w:rsidRDefault="006B7AD7" w:rsidP="00D140F4">
      <w:pPr>
        <w:ind w:firstLine="708"/>
        <w:rPr>
          <w:sz w:val="28"/>
          <w:szCs w:val="28"/>
          <w:lang w:val="uk-UA"/>
        </w:rPr>
      </w:pPr>
    </w:p>
    <w:p w:rsidR="006B7AD7" w:rsidRDefault="006B7AD7" w:rsidP="00FC314E">
      <w:pPr>
        <w:rPr>
          <w:sz w:val="28"/>
          <w:szCs w:val="28"/>
          <w:lang w:val="uk-UA"/>
        </w:rPr>
      </w:pPr>
      <w:bookmarkStart w:id="0" w:name="_GoBack"/>
      <w:bookmarkEnd w:id="0"/>
    </w:p>
    <w:p w:rsidR="006B7AD7" w:rsidRDefault="006B7AD7" w:rsidP="001C6348">
      <w:pPr>
        <w:rPr>
          <w:sz w:val="28"/>
          <w:szCs w:val="28"/>
          <w:lang w:val="uk-UA"/>
        </w:rPr>
      </w:pPr>
    </w:p>
    <w:p w:rsidR="006B7AD7" w:rsidRPr="001C6348" w:rsidRDefault="006B7AD7" w:rsidP="001C6348">
      <w:pPr>
        <w:ind w:firstLine="708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Романенко О.М.</w:t>
      </w:r>
    </w:p>
    <w:sectPr w:rsidR="006B7AD7" w:rsidRPr="001C6348" w:rsidSect="000F19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2B6"/>
    <w:multiLevelType w:val="hybridMultilevel"/>
    <w:tmpl w:val="B428F6F0"/>
    <w:lvl w:ilvl="0" w:tplc="1D1E6B7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A74C36"/>
    <w:multiLevelType w:val="hybridMultilevel"/>
    <w:tmpl w:val="00308984"/>
    <w:lvl w:ilvl="0" w:tplc="69F20AB4">
      <w:start w:val="1"/>
      <w:numFmt w:val="bullet"/>
      <w:lvlText w:val="-"/>
      <w:lvlJc w:val="left"/>
      <w:pPr>
        <w:ind w:left="319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2">
    <w:nsid w:val="5C7F4AA0"/>
    <w:multiLevelType w:val="hybridMultilevel"/>
    <w:tmpl w:val="F71C9810"/>
    <w:lvl w:ilvl="0" w:tplc="380ED592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B63"/>
    <w:rsid w:val="000114A5"/>
    <w:rsid w:val="00055CB6"/>
    <w:rsid w:val="000F19C4"/>
    <w:rsid w:val="001C6348"/>
    <w:rsid w:val="00350027"/>
    <w:rsid w:val="003E2842"/>
    <w:rsid w:val="00452B63"/>
    <w:rsid w:val="004F3E57"/>
    <w:rsid w:val="0055697D"/>
    <w:rsid w:val="00671E28"/>
    <w:rsid w:val="006B7AD7"/>
    <w:rsid w:val="00704BBC"/>
    <w:rsid w:val="007936AD"/>
    <w:rsid w:val="007A53E0"/>
    <w:rsid w:val="007D320D"/>
    <w:rsid w:val="007E1F58"/>
    <w:rsid w:val="009356D1"/>
    <w:rsid w:val="009413F5"/>
    <w:rsid w:val="00953CA3"/>
    <w:rsid w:val="00A140F8"/>
    <w:rsid w:val="00B42450"/>
    <w:rsid w:val="00C909DF"/>
    <w:rsid w:val="00D140F4"/>
    <w:rsid w:val="00D463B1"/>
    <w:rsid w:val="00D700F4"/>
    <w:rsid w:val="00D82816"/>
    <w:rsid w:val="00DC256C"/>
    <w:rsid w:val="00E64F2D"/>
    <w:rsid w:val="00ED12AF"/>
    <w:rsid w:val="00FA349B"/>
    <w:rsid w:val="00FB38A5"/>
    <w:rsid w:val="00FC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2B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2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B63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D82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142</Words>
  <Characters>813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Семья</dc:creator>
  <cp:keywords/>
  <dc:description/>
  <cp:lastModifiedBy>WiZaRd</cp:lastModifiedBy>
  <cp:revision>5</cp:revision>
  <cp:lastPrinted>2016-06-03T06:28:00Z</cp:lastPrinted>
  <dcterms:created xsi:type="dcterms:W3CDTF">2018-01-03T11:18:00Z</dcterms:created>
  <dcterms:modified xsi:type="dcterms:W3CDTF">2018-02-19T11:50:00Z</dcterms:modified>
</cp:coreProperties>
</file>