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10173" w:type="dxa"/>
        <w:tblLook w:val="00A0"/>
      </w:tblPr>
      <w:tblGrid>
        <w:gridCol w:w="1242"/>
        <w:gridCol w:w="3828"/>
        <w:gridCol w:w="5103"/>
      </w:tblGrid>
      <w:tr w:rsidR="00EE6CDD" w:rsidRPr="005F68D0" w:rsidTr="005F68D0">
        <w:tc>
          <w:tcPr>
            <w:tcW w:w="1242" w:type="dxa"/>
            <w:vAlign w:val="center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lang w:eastAsia="en-US"/>
              </w:rPr>
            </w:pPr>
            <w:r w:rsidRPr="00D35347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5" o:title=""/>
                </v:shape>
              </w:pict>
            </w:r>
          </w:p>
        </w:tc>
        <w:tc>
          <w:tcPr>
            <w:tcW w:w="3828" w:type="dxa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eastAsia="en-US"/>
              </w:rPr>
              <w:t>ХАРКІВСЬКА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eastAsia="en-US"/>
              </w:rPr>
              <w:t>ЗАГАЛЬНООСВІТНЯ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eastAsia="en-US"/>
              </w:rPr>
              <w:t>ШКОЛА І-ІІІ СТУПЕНІВ №48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eastAsia="en-US"/>
              </w:rPr>
              <w:t>ХАРКІВСЬКОЇ МІСЬКОЇ РАДИ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eastAsia="en-US"/>
              </w:rPr>
              <w:t>ХАРКІВСЬКОЇ ОБЛАСТІ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val="ru-RU" w:eastAsia="en-US"/>
              </w:rPr>
              <w:t>ХАРЬКОВСКАЯ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val="ru-RU" w:eastAsia="en-US"/>
              </w:rPr>
              <w:t>ОБЩЕОБРАЗОВАТЕЛЬНАЯ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5F68D0">
              <w:rPr>
                <w:rFonts w:ascii="Times New Roman" w:hAnsi="Times New Roman"/>
                <w:b/>
                <w:lang w:val="ru-RU" w:eastAsia="en-US"/>
              </w:rPr>
              <w:t xml:space="preserve">ШКОЛА </w:t>
            </w:r>
            <w:r w:rsidRPr="005F68D0">
              <w:rPr>
                <w:rFonts w:ascii="Times New Roman" w:hAnsi="Times New Roman"/>
                <w:b/>
                <w:lang w:eastAsia="en-US"/>
              </w:rPr>
              <w:t xml:space="preserve">І-ІІІ </w:t>
            </w:r>
            <w:r w:rsidRPr="005F68D0">
              <w:rPr>
                <w:rFonts w:ascii="Times New Roman" w:hAnsi="Times New Roman"/>
                <w:b/>
                <w:lang w:val="ru-RU" w:eastAsia="en-US"/>
              </w:rPr>
              <w:t>СТУПЕНЕЙ №48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val="ru-RU" w:eastAsia="en-US"/>
              </w:rPr>
              <w:t>ХАРЬКОВСКОГО</w:t>
            </w:r>
            <w:r w:rsidRPr="005F68D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F68D0">
              <w:rPr>
                <w:rFonts w:ascii="Times New Roman" w:hAnsi="Times New Roman"/>
                <w:b/>
                <w:lang w:val="ru-RU" w:eastAsia="en-US"/>
              </w:rPr>
              <w:t>ГОРОДСКОГО СОВЕТА</w:t>
            </w:r>
          </w:p>
          <w:p w:rsidR="00EE6CDD" w:rsidRPr="005F68D0" w:rsidRDefault="00EE6CDD" w:rsidP="005F68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68D0">
              <w:rPr>
                <w:rFonts w:ascii="Times New Roman" w:hAnsi="Times New Roman"/>
                <w:b/>
                <w:lang w:val="ru-RU" w:eastAsia="en-US"/>
              </w:rPr>
              <w:t>ХАРЬКОВСКОЙ ОБЛАСТИ</w:t>
            </w:r>
          </w:p>
        </w:tc>
      </w:tr>
      <w:tr w:rsidR="00EE6CDD" w:rsidRPr="005F68D0" w:rsidTr="005F68D0">
        <w:tc>
          <w:tcPr>
            <w:tcW w:w="1242" w:type="dxa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EE6CDD" w:rsidRPr="005F68D0" w:rsidRDefault="00EE6CDD" w:rsidP="005F68D0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E6CDD" w:rsidRDefault="00EE6CDD" w:rsidP="008F303F">
      <w:pPr>
        <w:rPr>
          <w:rFonts w:ascii="Times New Roman" w:hAnsi="Times New Roman"/>
          <w:sz w:val="28"/>
          <w:szCs w:val="28"/>
          <w:lang w:val="ru-RU"/>
        </w:rPr>
      </w:pPr>
    </w:p>
    <w:p w:rsidR="00EE6CDD" w:rsidRPr="006C1224" w:rsidRDefault="00EE6CDD" w:rsidP="006C122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48C3">
        <w:rPr>
          <w:rFonts w:ascii="Times New Roman" w:hAnsi="Times New Roman"/>
          <w:sz w:val="28"/>
          <w:szCs w:val="28"/>
        </w:rPr>
        <w:t>НАКАЗ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EE6CDD" w:rsidRPr="005F68D0" w:rsidTr="005F68D0">
        <w:trPr>
          <w:trHeight w:val="744"/>
        </w:trPr>
        <w:tc>
          <w:tcPr>
            <w:tcW w:w="3190" w:type="dxa"/>
          </w:tcPr>
          <w:p w:rsidR="00EE6CDD" w:rsidRPr="003D590C" w:rsidRDefault="00EE6CDD" w:rsidP="005F68D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3D590C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02.01.2018</w:t>
            </w:r>
          </w:p>
        </w:tc>
        <w:tc>
          <w:tcPr>
            <w:tcW w:w="3190" w:type="dxa"/>
          </w:tcPr>
          <w:p w:rsidR="00EE6CDD" w:rsidRPr="005F68D0" w:rsidRDefault="00EE6CDD" w:rsidP="005F68D0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190" w:type="dxa"/>
          </w:tcPr>
          <w:p w:rsidR="00EE6CDD" w:rsidRPr="005F68D0" w:rsidRDefault="00EE6CDD" w:rsidP="005F68D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№ </w:t>
            </w:r>
            <w:r w:rsidRPr="003D590C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04-А</w:t>
            </w:r>
          </w:p>
          <w:p w:rsidR="00EE6CDD" w:rsidRPr="005F68D0" w:rsidRDefault="00EE6CDD" w:rsidP="005F68D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EE6CDD" w:rsidRDefault="00EE6CDD" w:rsidP="008F303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EE6CDD" w:rsidRDefault="00EE6CDD" w:rsidP="00D047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48C3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</w:rPr>
        <w:t>призначення відповідального</w:t>
      </w:r>
    </w:p>
    <w:p w:rsidR="00EE6CDD" w:rsidRDefault="00EE6CDD" w:rsidP="00D047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технічного нагляду за експлуатацію </w:t>
      </w:r>
    </w:p>
    <w:p w:rsidR="00EE6CDD" w:rsidRPr="00B048C3" w:rsidRDefault="00EE6CDD" w:rsidP="00D047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електрогосподарства на 201</w:t>
      </w:r>
      <w:r>
        <w:rPr>
          <w:rFonts w:ascii="Times New Roman" w:hAnsi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рік</w:t>
      </w:r>
    </w:p>
    <w:p w:rsidR="00EE6CDD" w:rsidRPr="00B048C3" w:rsidRDefault="00EE6CDD" w:rsidP="008F30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6CDD" w:rsidRDefault="00EE6CDD" w:rsidP="006C1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вимогами Державної інспекції з енергетичного нагляду за режимами споживання електричної та теплової енергії в Харківській області, Правил користування електричною енергією, Правил технічної експлуатації електроустановок споживачів, затверджених наказом МПЕ від 25.07.2006 №258 (у редакції Міністерства енергетики та вугільної промисловості України від 13.02.2012р. №91)</w:t>
      </w:r>
    </w:p>
    <w:p w:rsidR="00EE6CDD" w:rsidRPr="003D590C" w:rsidRDefault="00EE6CDD" w:rsidP="0042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CDD" w:rsidRDefault="00EE6CDD" w:rsidP="00640A7B">
      <w:pPr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Наказую:</w:t>
      </w:r>
    </w:p>
    <w:p w:rsidR="00EE6CDD" w:rsidRPr="00D047D9" w:rsidRDefault="00EE6CDD" w:rsidP="00640A7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EE6CDD" w:rsidRPr="005E713C" w:rsidRDefault="00EE6CDD" w:rsidP="00EE3DA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E713C">
        <w:rPr>
          <w:rFonts w:ascii="Times New Roman" w:hAnsi="Times New Roman"/>
          <w:sz w:val="28"/>
          <w:szCs w:val="28"/>
        </w:rPr>
        <w:t xml:space="preserve">Призначити відповідальним з технічного нагляду за експлуатацію електрогосподарства у Харківській загальноосвітній школі </w:t>
      </w:r>
      <w:r w:rsidRPr="005E713C">
        <w:rPr>
          <w:rFonts w:ascii="Times New Roman" w:hAnsi="Times New Roman"/>
          <w:sz w:val="28"/>
          <w:szCs w:val="28"/>
          <w:lang w:val="en-US"/>
        </w:rPr>
        <w:t>I</w:t>
      </w:r>
      <w:r w:rsidRPr="005E713C">
        <w:rPr>
          <w:rFonts w:ascii="Times New Roman" w:hAnsi="Times New Roman"/>
          <w:sz w:val="28"/>
          <w:szCs w:val="28"/>
        </w:rPr>
        <w:t>-</w:t>
      </w:r>
      <w:r w:rsidRPr="005E713C">
        <w:rPr>
          <w:rFonts w:ascii="Times New Roman" w:hAnsi="Times New Roman"/>
          <w:sz w:val="28"/>
          <w:szCs w:val="28"/>
          <w:lang w:val="en-US"/>
        </w:rPr>
        <w:t>III</w:t>
      </w:r>
      <w:r w:rsidRPr="005E713C">
        <w:rPr>
          <w:rFonts w:ascii="Times New Roman" w:hAnsi="Times New Roman"/>
          <w:sz w:val="28"/>
          <w:szCs w:val="28"/>
        </w:rPr>
        <w:t xml:space="preserve"> ступенів №48 Харківської міської ради Харківської області </w:t>
      </w:r>
      <w:r>
        <w:rPr>
          <w:rFonts w:ascii="Times New Roman" w:hAnsi="Times New Roman"/>
          <w:sz w:val="28"/>
          <w:szCs w:val="28"/>
        </w:rPr>
        <w:t>завідуючу господарством  Романенко Олену Миколаївну</w:t>
      </w:r>
      <w:r w:rsidRPr="005E713C">
        <w:rPr>
          <w:rFonts w:ascii="Times New Roman" w:hAnsi="Times New Roman"/>
          <w:sz w:val="28"/>
          <w:szCs w:val="28"/>
        </w:rPr>
        <w:t>.</w:t>
      </w:r>
    </w:p>
    <w:p w:rsidR="00EE6CDD" w:rsidRPr="005E713C" w:rsidRDefault="00EE6CDD" w:rsidP="00EE3DA0">
      <w:pPr>
        <w:pStyle w:val="ListParagraph"/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Відповідальному з технічного нагляду за експлуатацію електрогосподарства </w:t>
      </w:r>
      <w:r w:rsidRPr="005E713C">
        <w:rPr>
          <w:rFonts w:ascii="Times New Roman" w:hAnsi="Times New Roman"/>
          <w:sz w:val="28"/>
          <w:szCs w:val="28"/>
        </w:rPr>
        <w:t xml:space="preserve">у Харківській загальноосвітній школі </w:t>
      </w:r>
      <w:r w:rsidRPr="005E713C">
        <w:rPr>
          <w:rFonts w:ascii="Times New Roman" w:hAnsi="Times New Roman"/>
          <w:sz w:val="28"/>
          <w:szCs w:val="28"/>
          <w:lang w:val="en-US"/>
        </w:rPr>
        <w:t>I</w:t>
      </w:r>
      <w:r w:rsidRPr="005E713C">
        <w:rPr>
          <w:rFonts w:ascii="Times New Roman" w:hAnsi="Times New Roman"/>
          <w:sz w:val="28"/>
          <w:szCs w:val="28"/>
        </w:rPr>
        <w:t>-</w:t>
      </w:r>
      <w:r w:rsidRPr="005E713C">
        <w:rPr>
          <w:rFonts w:ascii="Times New Roman" w:hAnsi="Times New Roman"/>
          <w:sz w:val="28"/>
          <w:szCs w:val="28"/>
          <w:lang w:val="en-US"/>
        </w:rPr>
        <w:t>III</w:t>
      </w:r>
      <w:r w:rsidRPr="005E713C">
        <w:rPr>
          <w:rFonts w:ascii="Times New Roman" w:hAnsi="Times New Roman"/>
          <w:sz w:val="28"/>
          <w:szCs w:val="28"/>
        </w:rPr>
        <w:t xml:space="preserve"> ступенів №48 Харківської м</w:t>
      </w:r>
      <w:r>
        <w:rPr>
          <w:rFonts w:ascii="Times New Roman" w:hAnsi="Times New Roman"/>
          <w:sz w:val="28"/>
          <w:szCs w:val="28"/>
        </w:rPr>
        <w:t>іської ради Харківської області Романенко О.М. встановити постійний контроль за здійсненням безпечної експлуатації електрогосподарства, додержанням працівниками школи вимог експлуатаційних інструкцій та інструкцій з охорони праці.</w:t>
      </w:r>
    </w:p>
    <w:p w:rsidR="00EE6CDD" w:rsidRPr="00EE3DA0" w:rsidRDefault="00EE6CDD" w:rsidP="00EE3DA0">
      <w:pPr>
        <w:pStyle w:val="ListParagraph"/>
        <w:numPr>
          <w:ilvl w:val="0"/>
          <w:numId w:val="2"/>
        </w:numPr>
        <w:tabs>
          <w:tab w:val="num" w:pos="142"/>
        </w:tabs>
        <w:spacing w:after="0" w:line="360" w:lineRule="auto"/>
        <w:ind w:left="1418" w:hanging="738"/>
        <w:jc w:val="both"/>
        <w:rPr>
          <w:rFonts w:ascii="Times New Roman" w:hAnsi="Times New Roman"/>
          <w:sz w:val="28"/>
          <w:szCs w:val="28"/>
        </w:rPr>
      </w:pPr>
      <w:r w:rsidRPr="00EE3DA0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EE6CDD" w:rsidRDefault="00EE6CDD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6CDD" w:rsidRDefault="00EE6CDD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6CDD" w:rsidRDefault="00EE6CDD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>школи</w:t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 w:rsidRPr="00B048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ab/>
        <w:t>Ю.Г. Мірошніченко</w:t>
      </w:r>
    </w:p>
    <w:p w:rsidR="00EE6CDD" w:rsidRDefault="00EE6CDD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6CDD" w:rsidRPr="006C1224" w:rsidRDefault="00EE6CDD" w:rsidP="006C1224">
      <w:pPr>
        <w:tabs>
          <w:tab w:val="num" w:pos="142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6CDD" w:rsidRPr="00EE3DA0" w:rsidRDefault="00EE6CDD" w:rsidP="00D047D9">
      <w:pPr>
        <w:pStyle w:val="BodyTextIndent"/>
        <w:spacing w:after="0"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З наказом ознайомлен</w:t>
      </w:r>
      <w:r>
        <w:rPr>
          <w:sz w:val="28"/>
          <w:szCs w:val="28"/>
          <w:lang w:val="ru-RU"/>
        </w:rPr>
        <w:t>а</w:t>
      </w:r>
      <w:r w:rsidRPr="00B048C3">
        <w:rPr>
          <w:sz w:val="28"/>
          <w:szCs w:val="28"/>
        </w:rPr>
        <w:t>:</w:t>
      </w:r>
    </w:p>
    <w:p w:rsidR="00EE6CDD" w:rsidRDefault="00EE6CDD" w:rsidP="00D047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О.М.</w:t>
      </w: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Default="00EE6CDD" w:rsidP="0005443E">
      <w:pPr>
        <w:spacing w:after="0"/>
        <w:rPr>
          <w:rFonts w:ascii="Times New Roman" w:hAnsi="Times New Roman"/>
          <w:sz w:val="28"/>
          <w:szCs w:val="28"/>
        </w:rPr>
      </w:pPr>
    </w:p>
    <w:p w:rsidR="00EE6CDD" w:rsidRPr="00A73C09" w:rsidRDefault="00EE6CDD" w:rsidP="0005443E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Романенко О.М.</w:t>
      </w:r>
    </w:p>
    <w:sectPr w:rsidR="00EE6CDD" w:rsidRPr="00A73C09" w:rsidSect="006C122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71EE"/>
    <w:multiLevelType w:val="hybridMultilevel"/>
    <w:tmpl w:val="D7323304"/>
    <w:lvl w:ilvl="0" w:tplc="6E845D1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A132A5D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2" w:tplc="6F3CCE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3" w:tplc="9AC2A88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4" w:tplc="9DAC814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5" w:tplc="6C149F6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6" w:tplc="5AD27CAA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7" w:tplc="0950814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8" w:tplc="DB82B7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</w:abstractNum>
  <w:abstractNum w:abstractNumId="1">
    <w:nsid w:val="7FD27226"/>
    <w:multiLevelType w:val="hybridMultilevel"/>
    <w:tmpl w:val="7D7EE2D6"/>
    <w:lvl w:ilvl="0" w:tplc="7340BAEC">
      <w:start w:val="1"/>
      <w:numFmt w:val="decimal"/>
      <w:lvlText w:val="%1."/>
      <w:lvlJc w:val="left"/>
      <w:pPr>
        <w:ind w:left="1745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1"/>
    <w:rsid w:val="000231B2"/>
    <w:rsid w:val="00051A74"/>
    <w:rsid w:val="0005443E"/>
    <w:rsid w:val="000703EC"/>
    <w:rsid w:val="0009087C"/>
    <w:rsid w:val="000C3A5A"/>
    <w:rsid w:val="003D590C"/>
    <w:rsid w:val="0042198C"/>
    <w:rsid w:val="004B7D71"/>
    <w:rsid w:val="005B2E8F"/>
    <w:rsid w:val="005E713C"/>
    <w:rsid w:val="005F68D0"/>
    <w:rsid w:val="00640A7B"/>
    <w:rsid w:val="006C1224"/>
    <w:rsid w:val="007535F4"/>
    <w:rsid w:val="008F303F"/>
    <w:rsid w:val="00923BAA"/>
    <w:rsid w:val="00993638"/>
    <w:rsid w:val="00A00716"/>
    <w:rsid w:val="00A73C09"/>
    <w:rsid w:val="00AE2611"/>
    <w:rsid w:val="00B048C3"/>
    <w:rsid w:val="00B1753A"/>
    <w:rsid w:val="00BB4110"/>
    <w:rsid w:val="00CA3B49"/>
    <w:rsid w:val="00CC6FC9"/>
    <w:rsid w:val="00CF7300"/>
    <w:rsid w:val="00D047D9"/>
    <w:rsid w:val="00D35347"/>
    <w:rsid w:val="00EE3DA0"/>
    <w:rsid w:val="00E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C9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8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48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48C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48C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048C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048C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48C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225</Words>
  <Characters>1283</Characters>
  <Application>Microsoft Office Outlook</Application>
  <DocSecurity>0</DocSecurity>
  <Lines>0</Lines>
  <Paragraphs>0</Paragraphs>
  <ScaleCrop>false</ScaleCrop>
  <Company>Управлiння освiти Харкiвськоi мiськоi ради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WiZaRd</cp:lastModifiedBy>
  <cp:revision>4</cp:revision>
  <cp:lastPrinted>2017-02-07T08:54:00Z</cp:lastPrinted>
  <dcterms:created xsi:type="dcterms:W3CDTF">2018-01-03T10:40:00Z</dcterms:created>
  <dcterms:modified xsi:type="dcterms:W3CDTF">2018-02-19T11:46:00Z</dcterms:modified>
</cp:coreProperties>
</file>