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25"/>
        <w:tblW w:w="10173" w:type="dxa"/>
        <w:tblLook w:val="00A0"/>
      </w:tblPr>
      <w:tblGrid>
        <w:gridCol w:w="1242"/>
        <w:gridCol w:w="3828"/>
        <w:gridCol w:w="5103"/>
      </w:tblGrid>
      <w:tr w:rsidR="002C22E5" w:rsidRPr="00920498" w:rsidTr="00920498">
        <w:tc>
          <w:tcPr>
            <w:tcW w:w="1242" w:type="dxa"/>
            <w:vAlign w:val="center"/>
          </w:tcPr>
          <w:p w:rsidR="002C22E5" w:rsidRPr="00920498" w:rsidRDefault="002C22E5" w:rsidP="00920498">
            <w:pPr>
              <w:spacing w:after="0" w:line="240" w:lineRule="auto"/>
              <w:jc w:val="center"/>
              <w:rPr>
                <w:lang w:eastAsia="en-US"/>
              </w:rPr>
            </w:pPr>
            <w:r w:rsidRPr="004A3251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47.25pt;height:47.25pt;visibility:visible">
                  <v:imagedata r:id="rId5" o:title=""/>
                </v:shape>
              </w:pict>
            </w:r>
          </w:p>
        </w:tc>
        <w:tc>
          <w:tcPr>
            <w:tcW w:w="3828" w:type="dxa"/>
          </w:tcPr>
          <w:p w:rsidR="002C22E5" w:rsidRPr="00920498" w:rsidRDefault="002C22E5" w:rsidP="009204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2C22E5" w:rsidRPr="00920498" w:rsidRDefault="002C22E5" w:rsidP="009204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20498">
              <w:rPr>
                <w:rFonts w:ascii="Times New Roman" w:hAnsi="Times New Roman"/>
                <w:b/>
                <w:lang w:eastAsia="en-US"/>
              </w:rPr>
              <w:t>ХАРКІВСЬКА</w:t>
            </w:r>
          </w:p>
          <w:p w:rsidR="002C22E5" w:rsidRPr="00920498" w:rsidRDefault="002C22E5" w:rsidP="009204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20498">
              <w:rPr>
                <w:rFonts w:ascii="Times New Roman" w:hAnsi="Times New Roman"/>
                <w:b/>
                <w:lang w:eastAsia="en-US"/>
              </w:rPr>
              <w:t>ЗАГАЛЬНООСВІТНЯ</w:t>
            </w:r>
          </w:p>
          <w:p w:rsidR="002C22E5" w:rsidRPr="00920498" w:rsidRDefault="002C22E5" w:rsidP="009204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20498">
              <w:rPr>
                <w:rFonts w:ascii="Times New Roman" w:hAnsi="Times New Roman"/>
                <w:b/>
                <w:lang w:eastAsia="en-US"/>
              </w:rPr>
              <w:t>ШКОЛА І-ІІІ СТУПЕНІВ №48</w:t>
            </w:r>
          </w:p>
          <w:p w:rsidR="002C22E5" w:rsidRPr="00920498" w:rsidRDefault="002C22E5" w:rsidP="009204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20498">
              <w:rPr>
                <w:rFonts w:ascii="Times New Roman" w:hAnsi="Times New Roman"/>
                <w:b/>
                <w:lang w:eastAsia="en-US"/>
              </w:rPr>
              <w:t>ХАРКІВСЬКОЇ МІСЬКОЇ РАДИ</w:t>
            </w:r>
          </w:p>
          <w:p w:rsidR="002C22E5" w:rsidRPr="00920498" w:rsidRDefault="002C22E5" w:rsidP="0092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0498">
              <w:rPr>
                <w:rFonts w:ascii="Times New Roman" w:hAnsi="Times New Roman"/>
                <w:b/>
                <w:lang w:eastAsia="en-US"/>
              </w:rPr>
              <w:t>ХАРКІВСЬКОЇ ОБЛАСТІ</w:t>
            </w:r>
          </w:p>
          <w:p w:rsidR="002C22E5" w:rsidRPr="00920498" w:rsidRDefault="002C22E5" w:rsidP="0092049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</w:tcPr>
          <w:p w:rsidR="002C22E5" w:rsidRPr="00920498" w:rsidRDefault="002C22E5" w:rsidP="00920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C22E5" w:rsidRPr="00920498" w:rsidRDefault="002C22E5" w:rsidP="009204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20498">
              <w:rPr>
                <w:rFonts w:ascii="Times New Roman" w:hAnsi="Times New Roman"/>
                <w:b/>
                <w:lang w:val="ru-RU" w:eastAsia="en-US"/>
              </w:rPr>
              <w:t>ХАРЬКОВСКАЯ</w:t>
            </w:r>
          </w:p>
          <w:p w:rsidR="002C22E5" w:rsidRPr="00920498" w:rsidRDefault="002C22E5" w:rsidP="009204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20498">
              <w:rPr>
                <w:rFonts w:ascii="Times New Roman" w:hAnsi="Times New Roman"/>
                <w:b/>
                <w:lang w:val="ru-RU" w:eastAsia="en-US"/>
              </w:rPr>
              <w:t>ОБЩЕОБРАЗОВАТЕЛЬНАЯ</w:t>
            </w:r>
          </w:p>
          <w:p w:rsidR="002C22E5" w:rsidRPr="00920498" w:rsidRDefault="002C22E5" w:rsidP="009204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920498">
              <w:rPr>
                <w:rFonts w:ascii="Times New Roman" w:hAnsi="Times New Roman"/>
                <w:b/>
                <w:lang w:val="ru-RU" w:eastAsia="en-US"/>
              </w:rPr>
              <w:t xml:space="preserve">ШКОЛА </w:t>
            </w:r>
            <w:r w:rsidRPr="00920498">
              <w:rPr>
                <w:rFonts w:ascii="Times New Roman" w:hAnsi="Times New Roman"/>
                <w:b/>
                <w:lang w:eastAsia="en-US"/>
              </w:rPr>
              <w:t xml:space="preserve">І-ІІІ </w:t>
            </w:r>
            <w:r w:rsidRPr="00920498">
              <w:rPr>
                <w:rFonts w:ascii="Times New Roman" w:hAnsi="Times New Roman"/>
                <w:b/>
                <w:lang w:val="ru-RU" w:eastAsia="en-US"/>
              </w:rPr>
              <w:t>СТУПЕНЕЙ №48</w:t>
            </w:r>
          </w:p>
          <w:p w:rsidR="002C22E5" w:rsidRPr="00920498" w:rsidRDefault="002C22E5" w:rsidP="009204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20498">
              <w:rPr>
                <w:rFonts w:ascii="Times New Roman" w:hAnsi="Times New Roman"/>
                <w:b/>
                <w:lang w:val="ru-RU" w:eastAsia="en-US"/>
              </w:rPr>
              <w:t>ХАРЬКОВСКОГО</w:t>
            </w:r>
            <w:r w:rsidRPr="00920498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920498">
              <w:rPr>
                <w:rFonts w:ascii="Times New Roman" w:hAnsi="Times New Roman"/>
                <w:b/>
                <w:lang w:val="ru-RU" w:eastAsia="en-US"/>
              </w:rPr>
              <w:t>ГОРОДСКОГО СОВЕТА</w:t>
            </w:r>
          </w:p>
          <w:p w:rsidR="002C22E5" w:rsidRPr="00920498" w:rsidRDefault="002C22E5" w:rsidP="0092049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0498">
              <w:rPr>
                <w:rFonts w:ascii="Times New Roman" w:hAnsi="Times New Roman"/>
                <w:b/>
                <w:lang w:val="ru-RU" w:eastAsia="en-US"/>
              </w:rPr>
              <w:t>ХАРЬКОВСКОЙ ОБЛАСТИ</w:t>
            </w:r>
          </w:p>
        </w:tc>
      </w:tr>
      <w:tr w:rsidR="002C22E5" w:rsidRPr="00920498" w:rsidTr="00920498">
        <w:tc>
          <w:tcPr>
            <w:tcW w:w="1242" w:type="dxa"/>
          </w:tcPr>
          <w:p w:rsidR="002C22E5" w:rsidRPr="00920498" w:rsidRDefault="002C22E5" w:rsidP="0092049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85pt;margin-top:4.95pt;width:490.95pt;height:0;z-index:251658240;mso-position-horizontal-relative:text;mso-position-vertical-relative:text" o:connectortype="straight" strokeweight="3pt"/>
              </w:pict>
            </w:r>
          </w:p>
        </w:tc>
        <w:tc>
          <w:tcPr>
            <w:tcW w:w="3828" w:type="dxa"/>
          </w:tcPr>
          <w:p w:rsidR="002C22E5" w:rsidRPr="00920498" w:rsidRDefault="002C22E5" w:rsidP="00920498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</w:tcPr>
          <w:p w:rsidR="002C22E5" w:rsidRPr="00920498" w:rsidRDefault="002C22E5" w:rsidP="00920498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2C22E5" w:rsidRDefault="002C22E5" w:rsidP="006C1224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</w:p>
    <w:p w:rsidR="002C22E5" w:rsidRPr="006C1224" w:rsidRDefault="002C22E5" w:rsidP="006C122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048C3">
        <w:rPr>
          <w:rFonts w:ascii="Times New Roman" w:hAnsi="Times New Roman"/>
          <w:sz w:val="28"/>
          <w:szCs w:val="28"/>
        </w:rPr>
        <w:t>НАКАЗ</w:t>
      </w: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2C22E5" w:rsidRPr="00920498" w:rsidTr="00920498">
        <w:trPr>
          <w:trHeight w:val="744"/>
        </w:trPr>
        <w:tc>
          <w:tcPr>
            <w:tcW w:w="3190" w:type="dxa"/>
          </w:tcPr>
          <w:p w:rsidR="002C22E5" w:rsidRPr="00044339" w:rsidRDefault="002C22E5" w:rsidP="00920498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044339">
              <w:rPr>
                <w:rFonts w:ascii="Times New Roman" w:hAnsi="Times New Roman"/>
                <w:sz w:val="28"/>
                <w:szCs w:val="28"/>
                <w:u w:val="single"/>
                <w:lang w:val="ru-RU" w:eastAsia="en-US"/>
              </w:rPr>
              <w:t>02.01.2018</w:t>
            </w:r>
          </w:p>
        </w:tc>
        <w:tc>
          <w:tcPr>
            <w:tcW w:w="3190" w:type="dxa"/>
          </w:tcPr>
          <w:p w:rsidR="002C22E5" w:rsidRPr="00920498" w:rsidRDefault="002C22E5" w:rsidP="00920498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3190" w:type="dxa"/>
          </w:tcPr>
          <w:p w:rsidR="002C22E5" w:rsidRPr="00920498" w:rsidRDefault="002C22E5" w:rsidP="0092049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№ </w:t>
            </w:r>
            <w:r w:rsidRPr="00044339">
              <w:rPr>
                <w:rFonts w:ascii="Times New Roman" w:hAnsi="Times New Roman"/>
                <w:sz w:val="28"/>
                <w:szCs w:val="28"/>
                <w:u w:val="single"/>
                <w:lang w:val="ru-RU" w:eastAsia="en-US"/>
              </w:rPr>
              <w:t>03-А</w:t>
            </w:r>
          </w:p>
          <w:p w:rsidR="002C22E5" w:rsidRPr="00920498" w:rsidRDefault="002C22E5" w:rsidP="0092049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</w:tbl>
    <w:bookmarkEnd w:id="0"/>
    <w:p w:rsidR="002C22E5" w:rsidRDefault="002C22E5" w:rsidP="003469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048C3">
        <w:rPr>
          <w:rFonts w:ascii="Times New Roman" w:hAnsi="Times New Roman"/>
          <w:bCs/>
          <w:sz w:val="28"/>
          <w:szCs w:val="28"/>
        </w:rPr>
        <w:t xml:space="preserve">Про </w:t>
      </w:r>
      <w:r>
        <w:rPr>
          <w:rFonts w:ascii="Times New Roman" w:hAnsi="Times New Roman"/>
          <w:bCs/>
          <w:sz w:val="28"/>
          <w:szCs w:val="28"/>
        </w:rPr>
        <w:t>призначення відповідального</w:t>
      </w:r>
    </w:p>
    <w:p w:rsidR="002C22E5" w:rsidRDefault="002C22E5" w:rsidP="003469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електрогосподарство та</w:t>
      </w:r>
    </w:p>
    <w:p w:rsidR="002C22E5" w:rsidRPr="00B048C3" w:rsidRDefault="002C22E5" w:rsidP="003469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експлуатацію електроустановок</w:t>
      </w:r>
    </w:p>
    <w:p w:rsidR="002C22E5" w:rsidRPr="00B048C3" w:rsidRDefault="002C22E5" w:rsidP="006C122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C22E5" w:rsidRDefault="002C22E5" w:rsidP="00A434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Згідно з правилами технічної експлуатації і (ПТЕ) і ПТБ електроустановок і з метою забезпечення обліку і контролю за електроспоживанням, організації безпечних умов праці на робочих місцях</w:t>
      </w:r>
    </w:p>
    <w:p w:rsidR="002C22E5" w:rsidRPr="007535F4" w:rsidRDefault="002C22E5" w:rsidP="00A434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2E5" w:rsidRPr="007535F4" w:rsidRDefault="002C22E5" w:rsidP="00A4349C">
      <w:pPr>
        <w:spacing w:line="360" w:lineRule="auto"/>
        <w:jc w:val="both"/>
        <w:rPr>
          <w:rFonts w:ascii="Times New Roman" w:hAnsi="Times New Roman"/>
          <w:caps/>
          <w:sz w:val="28"/>
          <w:szCs w:val="28"/>
        </w:rPr>
      </w:pPr>
      <w:r w:rsidRPr="00B048C3">
        <w:rPr>
          <w:rFonts w:ascii="Times New Roman" w:hAnsi="Times New Roman"/>
          <w:caps/>
          <w:sz w:val="28"/>
          <w:szCs w:val="28"/>
        </w:rPr>
        <w:t>Наказую:</w:t>
      </w:r>
    </w:p>
    <w:p w:rsidR="002C22E5" w:rsidRDefault="002C22E5" w:rsidP="00A4349C">
      <w:pPr>
        <w:tabs>
          <w:tab w:val="num" w:pos="284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048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Призначити Романенко Олену Миколаївну, завгоспа, відповідальним за електрогосподарство Харківської загальноосвітньої школи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73C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A73C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ступенів № 48 Харківської міської ради Харківської області.</w:t>
      </w:r>
    </w:p>
    <w:p w:rsidR="002C22E5" w:rsidRDefault="002C22E5" w:rsidP="00A4349C">
      <w:pPr>
        <w:tabs>
          <w:tab w:val="num" w:pos="284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Призначити Ко</w:t>
      </w:r>
      <w:r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</w:rPr>
        <w:t>цева Миколу Івановича, робітника з обслуговування  будівлі, особою, яка буде заміщувати відповідального за електрогосподарство у разі відсутності Романенко Олени Миколаївни.</w:t>
      </w:r>
    </w:p>
    <w:p w:rsidR="002C22E5" w:rsidRPr="006C1224" w:rsidRDefault="002C22E5" w:rsidP="00A4349C">
      <w:pPr>
        <w:tabs>
          <w:tab w:val="num" w:pos="142"/>
        </w:tabs>
        <w:spacing w:line="36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B048C3">
        <w:rPr>
          <w:rFonts w:ascii="Times New Roman" w:hAnsi="Times New Roman"/>
          <w:sz w:val="28"/>
          <w:szCs w:val="28"/>
        </w:rPr>
        <w:t xml:space="preserve">. Контроль за виконанням </w:t>
      </w:r>
      <w:r>
        <w:rPr>
          <w:rFonts w:ascii="Times New Roman" w:hAnsi="Times New Roman"/>
          <w:sz w:val="28"/>
          <w:szCs w:val="28"/>
        </w:rPr>
        <w:t>дано</w:t>
      </w:r>
      <w:r w:rsidRPr="00B048C3">
        <w:rPr>
          <w:rFonts w:ascii="Times New Roman" w:hAnsi="Times New Roman"/>
          <w:sz w:val="28"/>
          <w:szCs w:val="28"/>
        </w:rPr>
        <w:t>го наказу залишаю за собою.</w:t>
      </w:r>
    </w:p>
    <w:p w:rsidR="002C22E5" w:rsidRDefault="002C22E5" w:rsidP="006C1224">
      <w:pPr>
        <w:tabs>
          <w:tab w:val="num" w:pos="142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C22E5" w:rsidRDefault="002C22E5" w:rsidP="006C1224">
      <w:pPr>
        <w:tabs>
          <w:tab w:val="num" w:pos="142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  <w:lang w:val="ru-RU"/>
        </w:rPr>
        <w:t>школи</w:t>
      </w:r>
      <w:r w:rsidRPr="00B048C3">
        <w:rPr>
          <w:rFonts w:ascii="Times New Roman" w:hAnsi="Times New Roman"/>
          <w:sz w:val="28"/>
          <w:szCs w:val="28"/>
        </w:rPr>
        <w:tab/>
      </w:r>
      <w:r w:rsidRPr="00B048C3">
        <w:rPr>
          <w:rFonts w:ascii="Times New Roman" w:hAnsi="Times New Roman"/>
          <w:sz w:val="28"/>
          <w:szCs w:val="28"/>
        </w:rPr>
        <w:tab/>
      </w:r>
      <w:r w:rsidRPr="00B048C3">
        <w:rPr>
          <w:rFonts w:ascii="Times New Roman" w:hAnsi="Times New Roman"/>
          <w:sz w:val="28"/>
          <w:szCs w:val="28"/>
        </w:rPr>
        <w:tab/>
      </w:r>
      <w:r w:rsidRPr="00B048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ab/>
        <w:t>Ю.Г. Мірошніченко</w:t>
      </w:r>
    </w:p>
    <w:p w:rsidR="002C22E5" w:rsidRPr="006C1224" w:rsidRDefault="002C22E5" w:rsidP="006C1224">
      <w:pPr>
        <w:tabs>
          <w:tab w:val="num" w:pos="142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2C22E5" w:rsidRPr="00B048C3" w:rsidRDefault="002C22E5" w:rsidP="003469B5">
      <w:pPr>
        <w:pStyle w:val="BodyTextIndent"/>
        <w:spacing w:after="0" w:line="360" w:lineRule="auto"/>
        <w:ind w:left="0"/>
        <w:rPr>
          <w:sz w:val="28"/>
          <w:szCs w:val="28"/>
        </w:rPr>
      </w:pPr>
      <w:r w:rsidRPr="00B048C3">
        <w:rPr>
          <w:sz w:val="28"/>
          <w:szCs w:val="28"/>
        </w:rPr>
        <w:t>З наказом ознайомлені:</w:t>
      </w:r>
    </w:p>
    <w:p w:rsidR="002C22E5" w:rsidRDefault="002C22E5" w:rsidP="003469B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Романенко О.М.</w:t>
      </w:r>
    </w:p>
    <w:p w:rsidR="002C22E5" w:rsidRPr="006C1224" w:rsidRDefault="002C22E5" w:rsidP="003469B5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</w:rPr>
        <w:t>цев М.І.</w:t>
      </w:r>
    </w:p>
    <w:p w:rsidR="002C22E5" w:rsidRDefault="002C22E5" w:rsidP="0005443E">
      <w:pPr>
        <w:spacing w:after="0"/>
        <w:rPr>
          <w:rFonts w:ascii="Times New Roman" w:hAnsi="Times New Roman"/>
          <w:sz w:val="28"/>
          <w:szCs w:val="28"/>
        </w:rPr>
      </w:pPr>
    </w:p>
    <w:p w:rsidR="002C22E5" w:rsidRPr="00A73C09" w:rsidRDefault="002C22E5" w:rsidP="0005443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Романенко О.М.</w:t>
      </w:r>
    </w:p>
    <w:sectPr w:rsidR="002C22E5" w:rsidRPr="00A73C09" w:rsidSect="006C1224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A71EE"/>
    <w:multiLevelType w:val="hybridMultilevel"/>
    <w:tmpl w:val="D7323304"/>
    <w:lvl w:ilvl="0" w:tplc="6E845D16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A132A5DC">
      <w:numFmt w:val="none"/>
      <w:lvlText w:val=""/>
      <w:lvlJc w:val="left"/>
      <w:pPr>
        <w:tabs>
          <w:tab w:val="num" w:pos="-348"/>
        </w:tabs>
      </w:pPr>
      <w:rPr>
        <w:rFonts w:cs="Times New Roman"/>
      </w:rPr>
    </w:lvl>
    <w:lvl w:ilvl="2" w:tplc="6F3CCE30">
      <w:numFmt w:val="none"/>
      <w:lvlText w:val=""/>
      <w:lvlJc w:val="left"/>
      <w:pPr>
        <w:tabs>
          <w:tab w:val="num" w:pos="-348"/>
        </w:tabs>
      </w:pPr>
      <w:rPr>
        <w:rFonts w:cs="Times New Roman"/>
      </w:rPr>
    </w:lvl>
    <w:lvl w:ilvl="3" w:tplc="9AC2A88C">
      <w:numFmt w:val="none"/>
      <w:lvlText w:val=""/>
      <w:lvlJc w:val="left"/>
      <w:pPr>
        <w:tabs>
          <w:tab w:val="num" w:pos="-348"/>
        </w:tabs>
      </w:pPr>
      <w:rPr>
        <w:rFonts w:cs="Times New Roman"/>
      </w:rPr>
    </w:lvl>
    <w:lvl w:ilvl="4" w:tplc="9DAC8144">
      <w:numFmt w:val="none"/>
      <w:lvlText w:val=""/>
      <w:lvlJc w:val="left"/>
      <w:pPr>
        <w:tabs>
          <w:tab w:val="num" w:pos="-348"/>
        </w:tabs>
      </w:pPr>
      <w:rPr>
        <w:rFonts w:cs="Times New Roman"/>
      </w:rPr>
    </w:lvl>
    <w:lvl w:ilvl="5" w:tplc="6C149F64">
      <w:numFmt w:val="none"/>
      <w:lvlText w:val=""/>
      <w:lvlJc w:val="left"/>
      <w:pPr>
        <w:tabs>
          <w:tab w:val="num" w:pos="-348"/>
        </w:tabs>
      </w:pPr>
      <w:rPr>
        <w:rFonts w:cs="Times New Roman"/>
      </w:rPr>
    </w:lvl>
    <w:lvl w:ilvl="6" w:tplc="5AD27CAA">
      <w:numFmt w:val="none"/>
      <w:lvlText w:val=""/>
      <w:lvlJc w:val="left"/>
      <w:pPr>
        <w:tabs>
          <w:tab w:val="num" w:pos="-348"/>
        </w:tabs>
      </w:pPr>
      <w:rPr>
        <w:rFonts w:cs="Times New Roman"/>
      </w:rPr>
    </w:lvl>
    <w:lvl w:ilvl="7" w:tplc="09508140">
      <w:numFmt w:val="none"/>
      <w:lvlText w:val=""/>
      <w:lvlJc w:val="left"/>
      <w:pPr>
        <w:tabs>
          <w:tab w:val="num" w:pos="-348"/>
        </w:tabs>
      </w:pPr>
      <w:rPr>
        <w:rFonts w:cs="Times New Roman"/>
      </w:rPr>
    </w:lvl>
    <w:lvl w:ilvl="8" w:tplc="DB82B730">
      <w:numFmt w:val="none"/>
      <w:lvlText w:val=""/>
      <w:lvlJc w:val="left"/>
      <w:pPr>
        <w:tabs>
          <w:tab w:val="num" w:pos="-348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D71"/>
    <w:rsid w:val="00034F06"/>
    <w:rsid w:val="00044339"/>
    <w:rsid w:val="00051A74"/>
    <w:rsid w:val="0005443E"/>
    <w:rsid w:val="002C22E5"/>
    <w:rsid w:val="0030249E"/>
    <w:rsid w:val="003469B5"/>
    <w:rsid w:val="0042198C"/>
    <w:rsid w:val="004A3251"/>
    <w:rsid w:val="004B7D71"/>
    <w:rsid w:val="004E2DE3"/>
    <w:rsid w:val="005B2E8F"/>
    <w:rsid w:val="00640A7B"/>
    <w:rsid w:val="006C1224"/>
    <w:rsid w:val="007535F4"/>
    <w:rsid w:val="007B0736"/>
    <w:rsid w:val="00920498"/>
    <w:rsid w:val="00923BAA"/>
    <w:rsid w:val="00993638"/>
    <w:rsid w:val="00A4349C"/>
    <w:rsid w:val="00A73C09"/>
    <w:rsid w:val="00B048C3"/>
    <w:rsid w:val="00CA3B49"/>
    <w:rsid w:val="00CC6FC9"/>
    <w:rsid w:val="00E8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FC9"/>
    <w:pPr>
      <w:spacing w:after="200" w:line="276" w:lineRule="auto"/>
    </w:pPr>
    <w:rPr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48C3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48C3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48C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48C3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048C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B048C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48C3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0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4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161</Words>
  <Characters>919</Characters>
  <Application>Microsoft Office Outlook</Application>
  <DocSecurity>0</DocSecurity>
  <Lines>0</Lines>
  <Paragraphs>0</Paragraphs>
  <ScaleCrop>false</ScaleCrop>
  <Company>Управлiння освiти Харкiвськоi мiськоi ради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WiZaRd</dc:creator>
  <cp:keywords/>
  <dc:description/>
  <cp:lastModifiedBy>WiZaRd</cp:lastModifiedBy>
  <cp:revision>3</cp:revision>
  <cp:lastPrinted>2016-09-05T07:05:00Z</cp:lastPrinted>
  <dcterms:created xsi:type="dcterms:W3CDTF">2018-01-03T10:07:00Z</dcterms:created>
  <dcterms:modified xsi:type="dcterms:W3CDTF">2018-02-19T11:46:00Z</dcterms:modified>
</cp:coreProperties>
</file>